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75" w:rsidRDefault="00EF0159" w:rsidP="005329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LEI Nº </w:t>
      </w:r>
      <w:r w:rsidR="00570E75">
        <w:rPr>
          <w:rFonts w:ascii="Arial" w:hAnsi="Arial" w:cs="Arial"/>
          <w:b/>
          <w:sz w:val="20"/>
          <w:szCs w:val="20"/>
        </w:rPr>
        <w:t>1891</w:t>
      </w:r>
    </w:p>
    <w:p w:rsidR="00570E75" w:rsidRDefault="00570E75" w:rsidP="005329E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26 DE OUTUBRO DE 2018</w:t>
      </w:r>
    </w:p>
    <w:p w:rsidR="005329EC" w:rsidRPr="00F54332" w:rsidRDefault="005329EC" w:rsidP="005329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 so</w:t>
      </w:r>
      <w:r w:rsidR="00EF0159">
        <w:rPr>
          <w:rFonts w:ascii="Arial" w:hAnsi="Arial" w:cs="Arial"/>
          <w:sz w:val="20"/>
          <w:szCs w:val="20"/>
        </w:rPr>
        <w:t>bre abertura de crédito suplementar</w:t>
      </w:r>
      <w:r>
        <w:rPr>
          <w:rFonts w:ascii="Arial" w:hAnsi="Arial" w:cs="Arial"/>
          <w:sz w:val="20"/>
          <w:szCs w:val="20"/>
        </w:rPr>
        <w:t xml:space="preserve"> que especifica</w:t>
      </w:r>
    </w:p>
    <w:p w:rsidR="005329EC" w:rsidRDefault="005329EC" w:rsidP="005329EC">
      <w:pPr>
        <w:spacing w:after="0"/>
        <w:rPr>
          <w:rFonts w:ascii="Arial" w:hAnsi="Arial" w:cs="Arial"/>
          <w:sz w:val="20"/>
          <w:szCs w:val="20"/>
        </w:rPr>
      </w:pPr>
    </w:p>
    <w:p w:rsidR="005329EC" w:rsidRDefault="005329EC" w:rsidP="005329EC">
      <w:pPr>
        <w:spacing w:after="0"/>
        <w:rPr>
          <w:rFonts w:ascii="Arial" w:hAnsi="Arial" w:cs="Arial"/>
          <w:sz w:val="20"/>
          <w:szCs w:val="20"/>
        </w:rPr>
      </w:pPr>
    </w:p>
    <w:p w:rsidR="005329EC" w:rsidRDefault="005329EC" w:rsidP="005329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Valdir Aparecido Lopes, Prefeito Municipal de </w:t>
      </w:r>
      <w:proofErr w:type="spellStart"/>
      <w:r>
        <w:rPr>
          <w:rFonts w:ascii="Arial" w:hAnsi="Arial" w:cs="Arial"/>
          <w:sz w:val="20"/>
          <w:szCs w:val="20"/>
        </w:rPr>
        <w:t>Piquerobi</w:t>
      </w:r>
      <w:proofErr w:type="spellEnd"/>
      <w:r>
        <w:rPr>
          <w:rFonts w:ascii="Arial" w:hAnsi="Arial" w:cs="Arial"/>
          <w:sz w:val="20"/>
          <w:szCs w:val="20"/>
        </w:rPr>
        <w:t>, Estado de São Paulo, usando das atribuições que a lei lhe confere; etc...</w:t>
      </w:r>
    </w:p>
    <w:p w:rsidR="005329EC" w:rsidRDefault="005329EC" w:rsidP="005329E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Faz saber que a Câmara Municipal aprova e ele sanciona e promulga a seguinte lei:</w:t>
      </w:r>
    </w:p>
    <w:p w:rsidR="005329EC" w:rsidRDefault="005329EC" w:rsidP="005329EC">
      <w:pPr>
        <w:spacing w:after="0"/>
        <w:rPr>
          <w:rFonts w:ascii="Arial" w:hAnsi="Arial" w:cs="Arial"/>
          <w:sz w:val="20"/>
          <w:szCs w:val="20"/>
        </w:rPr>
      </w:pPr>
    </w:p>
    <w:p w:rsidR="005329EC" w:rsidRPr="00E76736" w:rsidRDefault="005329EC" w:rsidP="005329EC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6736">
        <w:rPr>
          <w:rFonts w:ascii="Arial" w:hAnsi="Arial" w:cs="Arial"/>
          <w:b/>
          <w:sz w:val="20"/>
          <w:szCs w:val="20"/>
          <w:u w:val="single"/>
        </w:rPr>
        <w:t xml:space="preserve">LEI </w:t>
      </w:r>
      <w:proofErr w:type="gramStart"/>
      <w:r w:rsidRPr="00E76736">
        <w:rPr>
          <w:rFonts w:ascii="Arial" w:hAnsi="Arial" w:cs="Arial"/>
          <w:b/>
          <w:sz w:val="20"/>
          <w:szCs w:val="20"/>
          <w:u w:val="single"/>
        </w:rPr>
        <w:t>Nº.</w:t>
      </w:r>
      <w:proofErr w:type="gramEnd"/>
      <w:r w:rsidR="00570E75">
        <w:rPr>
          <w:rFonts w:ascii="Arial" w:hAnsi="Arial" w:cs="Arial"/>
          <w:b/>
          <w:sz w:val="20"/>
          <w:szCs w:val="20"/>
          <w:u w:val="single"/>
        </w:rPr>
        <w:t>1891</w:t>
      </w:r>
      <w:r w:rsidR="00570E75" w:rsidRPr="00E7673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76736">
        <w:rPr>
          <w:rFonts w:ascii="Arial" w:hAnsi="Arial" w:cs="Arial"/>
          <w:b/>
          <w:sz w:val="20"/>
          <w:szCs w:val="20"/>
          <w:u w:val="single"/>
        </w:rPr>
        <w:t>DE</w:t>
      </w:r>
      <w:r w:rsidR="00570E75">
        <w:rPr>
          <w:rFonts w:ascii="Arial" w:hAnsi="Arial" w:cs="Arial"/>
          <w:b/>
          <w:sz w:val="20"/>
          <w:szCs w:val="20"/>
          <w:u w:val="single"/>
        </w:rPr>
        <w:t xml:space="preserve"> 26 </w:t>
      </w:r>
      <w:r w:rsidRPr="00E76736">
        <w:rPr>
          <w:rFonts w:ascii="Arial" w:hAnsi="Arial" w:cs="Arial"/>
          <w:b/>
          <w:sz w:val="20"/>
          <w:szCs w:val="20"/>
          <w:u w:val="single"/>
        </w:rPr>
        <w:t>DE</w:t>
      </w:r>
      <w:r w:rsidR="00570E75">
        <w:rPr>
          <w:rFonts w:ascii="Arial" w:hAnsi="Arial" w:cs="Arial"/>
          <w:b/>
          <w:sz w:val="20"/>
          <w:szCs w:val="20"/>
          <w:u w:val="single"/>
        </w:rPr>
        <w:t xml:space="preserve"> OUTUBRO </w:t>
      </w:r>
      <w:r w:rsidRPr="00E76736">
        <w:rPr>
          <w:rFonts w:ascii="Arial" w:hAnsi="Arial" w:cs="Arial"/>
          <w:b/>
          <w:sz w:val="20"/>
          <w:szCs w:val="20"/>
          <w:u w:val="single"/>
        </w:rPr>
        <w:t>DE 2018</w:t>
      </w:r>
    </w:p>
    <w:p w:rsidR="005329EC" w:rsidRDefault="005329EC" w:rsidP="005329EC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</w:p>
    <w:p w:rsidR="005329EC" w:rsidRPr="00F54332" w:rsidRDefault="005329EC" w:rsidP="005329EC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4332">
        <w:rPr>
          <w:rFonts w:ascii="Arial" w:hAnsi="Arial" w:cs="Arial"/>
          <w:b/>
          <w:sz w:val="20"/>
          <w:szCs w:val="20"/>
          <w:u w:val="single"/>
        </w:rPr>
        <w:t>Artigo 1º.)</w:t>
      </w:r>
      <w:proofErr w:type="gramEnd"/>
      <w:r w:rsidRPr="00F54332"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sz w:val="20"/>
          <w:szCs w:val="20"/>
        </w:rPr>
        <w:t xml:space="preserve">Fica o Poder Executivo Municipal autorizado a </w:t>
      </w:r>
      <w:r w:rsidR="00151907">
        <w:rPr>
          <w:rFonts w:ascii="Arial" w:hAnsi="Arial" w:cs="Arial"/>
          <w:sz w:val="20"/>
          <w:szCs w:val="20"/>
        </w:rPr>
        <w:t>abrir na Contadoria Municipal um</w:t>
      </w:r>
      <w:r>
        <w:rPr>
          <w:rFonts w:ascii="Arial" w:hAnsi="Arial" w:cs="Arial"/>
          <w:sz w:val="20"/>
          <w:szCs w:val="20"/>
        </w:rPr>
        <w:t xml:space="preserve"> crédito no valor de </w:t>
      </w:r>
      <w:r w:rsidR="001D1C42">
        <w:rPr>
          <w:rFonts w:ascii="Arial" w:hAnsi="Arial" w:cs="Arial"/>
          <w:sz w:val="20"/>
          <w:szCs w:val="20"/>
        </w:rPr>
        <w:t xml:space="preserve">   </w:t>
      </w:r>
      <w:r w:rsidR="008F69E7">
        <w:rPr>
          <w:rFonts w:ascii="Arial" w:hAnsi="Arial" w:cs="Arial"/>
          <w:sz w:val="20"/>
          <w:szCs w:val="20"/>
        </w:rPr>
        <w:t xml:space="preserve">R$ 112.811,00 (Cento e Doze Mil, Oitocentos e Onze </w:t>
      </w:r>
      <w:r>
        <w:rPr>
          <w:rFonts w:ascii="Arial" w:hAnsi="Arial" w:cs="Arial"/>
          <w:sz w:val="20"/>
          <w:szCs w:val="20"/>
        </w:rPr>
        <w:t>Reais) suplementar as seguintes verbas do orçamento vigente:</w:t>
      </w:r>
    </w:p>
    <w:p w:rsidR="007F5C61" w:rsidRDefault="008B3D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7F5C61" w:rsidSect="005329EC">
          <w:pgSz w:w="12240" w:h="15840"/>
          <w:pgMar w:top="1985" w:right="567" w:bottom="1418" w:left="1418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2876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8466455</wp:posOffset>
                </wp:positionV>
                <wp:extent cx="344805" cy="116840"/>
                <wp:effectExtent l="0" t="0" r="0" b="0"/>
                <wp:wrapNone/>
                <wp:docPr id="5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6" type="#_x0000_t202" style="position:absolute;margin-left:231.7pt;margin-top:666.65pt;width:27.15pt;height:9.2pt;z-index:-252787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1136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8466455</wp:posOffset>
                </wp:positionV>
                <wp:extent cx="169545" cy="116840"/>
                <wp:effectExtent l="0" t="0" r="2540" b="0"/>
                <wp:wrapNone/>
                <wp:docPr id="53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6" o:spid="_x0000_s1027" type="#_x0000_t202" style="position:absolute;margin-left:155.95pt;margin-top:666.65pt;width:13.35pt;height:9.2pt;z-index:-252805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9395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8466455</wp:posOffset>
                </wp:positionV>
                <wp:extent cx="169545" cy="116840"/>
                <wp:effectExtent l="0" t="0" r="2540" b="0"/>
                <wp:wrapNone/>
                <wp:docPr id="5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5" o:spid="_x0000_s1028" type="#_x0000_t202" style="position:absolute;margin-left:136.45pt;margin-top:666.65pt;width:13.35pt;height:9.2pt;z-index:-252822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hTsAIAALE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76544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8218805</wp:posOffset>
                </wp:positionV>
                <wp:extent cx="113030" cy="116840"/>
                <wp:effectExtent l="0" t="0" r="1270" b="0"/>
                <wp:wrapNone/>
                <wp:docPr id="53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4" o:spid="_x0000_s1029" type="#_x0000_t202" style="position:absolute;margin-left:567.75pt;margin-top:647.15pt;width:8.9pt;height:9.2pt;z-index:-252839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5913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8352155</wp:posOffset>
                </wp:positionV>
                <wp:extent cx="502920" cy="116840"/>
                <wp:effectExtent l="0" t="0" r="2540" b="0"/>
                <wp:wrapNone/>
                <wp:docPr id="53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3" o:spid="_x0000_s1030" type="#_x0000_t202" style="position:absolute;margin-left:231.7pt;margin-top:657.65pt;width:39.6pt;height:9.2pt;z-index:-252857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pcsQIAALE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17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8352155</wp:posOffset>
                </wp:positionV>
                <wp:extent cx="113030" cy="116840"/>
                <wp:effectExtent l="0" t="0" r="1905" b="0"/>
                <wp:wrapNone/>
                <wp:docPr id="53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2" o:spid="_x0000_s1031" type="#_x0000_t202" style="position:absolute;margin-left:136.45pt;margin-top:657.65pt;width:8.9pt;height:9.2pt;z-index:-252874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24320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8218805</wp:posOffset>
                </wp:positionV>
                <wp:extent cx="56515" cy="116840"/>
                <wp:effectExtent l="0" t="0" r="635" b="0"/>
                <wp:wrapNone/>
                <wp:docPr id="53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1" o:spid="_x0000_s1032" type="#_x0000_t202" style="position:absolute;margin-left:534.75pt;margin-top:647.15pt;width:4.45pt;height:9.2pt;z-index:-25289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06912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8218805</wp:posOffset>
                </wp:positionV>
                <wp:extent cx="247650" cy="118745"/>
                <wp:effectExtent l="0" t="0" r="0" b="0"/>
                <wp:wrapNone/>
                <wp:docPr id="537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0" o:spid="_x0000_s1033" type="#_x0000_t202" style="position:absolute;margin-left:546.75pt;margin-top:647.15pt;width:19.5pt;height:9.35pt;z-index:-2529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89504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8218805</wp:posOffset>
                </wp:positionV>
                <wp:extent cx="220345" cy="116840"/>
                <wp:effectExtent l="0" t="0" r="1905" b="0"/>
                <wp:wrapNone/>
                <wp:docPr id="53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9" o:spid="_x0000_s1034" type="#_x0000_t202" style="position:absolute;margin-left:511.25pt;margin-top:647.15pt;width:17.35pt;height:9.2pt;z-index:-252926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G9sQIAALE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209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8218805</wp:posOffset>
                </wp:positionV>
                <wp:extent cx="2886710" cy="133350"/>
                <wp:effectExtent l="0" t="0" r="0" b="1270"/>
                <wp:wrapNone/>
                <wp:docPr id="53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8" o:spid="_x0000_s1035" type="#_x0000_t202" style="position:absolute;margin-left:231.7pt;margin-top:647.15pt;width:227.3pt;height:10.5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+2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5468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8218805</wp:posOffset>
                </wp:positionV>
                <wp:extent cx="565150" cy="116840"/>
                <wp:effectExtent l="0" t="0" r="0" b="0"/>
                <wp:wrapNone/>
                <wp:docPr id="54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7" o:spid="_x0000_s1036" type="#_x0000_t202" style="position:absolute;margin-left:136.45pt;margin-top:647.15pt;width:44.5pt;height:9.2pt;z-index:-25296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3728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8094980</wp:posOffset>
                </wp:positionV>
                <wp:extent cx="2876550" cy="133350"/>
                <wp:effectExtent l="0" t="0" r="635" b="1270"/>
                <wp:wrapNone/>
                <wp:docPr id="541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DE OBRAS E SERVIÇOS URBANOS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6" o:spid="_x0000_s1037" type="#_x0000_t202" style="position:absolute;margin-left:231.7pt;margin-top:637.4pt;width:226.5pt;height:10.5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Gbsw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DE OBRAS E SERVIÇOS URBANOS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1987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8094980</wp:posOffset>
                </wp:positionV>
                <wp:extent cx="1190625" cy="133350"/>
                <wp:effectExtent l="0" t="0" r="635" b="1270"/>
                <wp:wrapNone/>
                <wp:docPr id="5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15.452.0022.2020.0000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5" o:spid="_x0000_s1038" type="#_x0000_t202" style="position:absolute;margin-left:136.45pt;margin-top:637.4pt;width:93.75pt;height:10.5pt;z-index:-25299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15.452.0022.2020.0000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02464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8094980</wp:posOffset>
                </wp:positionV>
                <wp:extent cx="1209675" cy="114300"/>
                <wp:effectExtent l="0" t="0" r="635" b="1270"/>
                <wp:wrapNone/>
                <wp:docPr id="5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4" o:spid="_x0000_s1039" type="#_x0000_t202" style="position:absolute;margin-left:460.45pt;margin-top:637.4pt;width:95.25pt;height:9pt;z-index:-2530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0stQIAALU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85056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8094980</wp:posOffset>
                </wp:positionV>
                <wp:extent cx="332740" cy="133350"/>
                <wp:effectExtent l="0" t="0" r="635" b="1270"/>
                <wp:wrapNone/>
                <wp:docPr id="544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3" o:spid="_x0000_s1040" type="#_x0000_t202" style="position:absolute;margin-left:102.75pt;margin-top:637.4pt;width:26.2pt;height:10.5pt;z-index:-2530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67648" behindDoc="1" locked="0" layoutInCell="0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7875905</wp:posOffset>
                </wp:positionV>
                <wp:extent cx="3552825" cy="133350"/>
                <wp:effectExtent l="0" t="0" r="0" b="1270"/>
                <wp:wrapNone/>
                <wp:docPr id="545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OBRAS E SERVIÇOS URBANOS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2" o:spid="_x0000_s1041" type="#_x0000_t202" style="position:absolute;margin-left:135.75pt;margin-top:620.15pt;width:279.75pt;height:10.5pt;z-index:-2530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OBRAS E SERVIÇOS URBANOS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50240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7866380</wp:posOffset>
                </wp:positionV>
                <wp:extent cx="113030" cy="116840"/>
                <wp:effectExtent l="0" t="0" r="1270" b="0"/>
                <wp:wrapNone/>
                <wp:docPr id="5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1" o:spid="_x0000_s1042" type="#_x0000_t202" style="position:absolute;margin-left:93.75pt;margin-top:619.4pt;width:8.9pt;height:9.2pt;z-index:-253066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32832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7866380</wp:posOffset>
                </wp:positionV>
                <wp:extent cx="113030" cy="116840"/>
                <wp:effectExtent l="0" t="0" r="1270" b="0"/>
                <wp:wrapNone/>
                <wp:docPr id="547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0" o:spid="_x0000_s1043" type="#_x0000_t202" style="position:absolute;margin-left:74.25pt;margin-top:619.4pt;width:8.9pt;height:9.2pt;z-index:-253083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215424" behindDoc="1" locked="0" layoutInCell="0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7866380</wp:posOffset>
                </wp:positionV>
                <wp:extent cx="113030" cy="116840"/>
                <wp:effectExtent l="0" t="0" r="1905" b="0"/>
                <wp:wrapNone/>
                <wp:docPr id="54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9" o:spid="_x0000_s1044" type="#_x0000_t202" style="position:absolute;margin-left:113.2pt;margin-top:619.4pt;width:8.9pt;height:9.2pt;z-index:-253101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8060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7590155</wp:posOffset>
                </wp:positionV>
                <wp:extent cx="728345" cy="116840"/>
                <wp:effectExtent l="0" t="0" r="0" b="0"/>
                <wp:wrapNone/>
                <wp:docPr id="56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SAÚDE-GERAL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1" o:spid="_x0000_s1045" type="#_x0000_t202" style="position:absolute;margin-left:231.7pt;margin-top:597.65pt;width:57.35pt;height:9.2pt;z-index:-253135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hXsgIAALI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SAÚDE-GERAL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60128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7590155</wp:posOffset>
                </wp:positionV>
                <wp:extent cx="169545" cy="116840"/>
                <wp:effectExtent l="0" t="0" r="2540" b="0"/>
                <wp:wrapNone/>
                <wp:docPr id="56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0" o:spid="_x0000_s1046" type="#_x0000_t202" style="position:absolute;margin-left:155.95pt;margin-top:597.65pt;width:13.35pt;height:9.2pt;z-index:-253156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3964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7590155</wp:posOffset>
                </wp:positionV>
                <wp:extent cx="169545" cy="116840"/>
                <wp:effectExtent l="0" t="0" r="2540" b="0"/>
                <wp:wrapNone/>
                <wp:docPr id="56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9" o:spid="_x0000_s1047" type="#_x0000_t202" style="position:absolute;margin-left:136.45pt;margin-top:597.65pt;width:13.35pt;height:9.2pt;z-index:-253176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119168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7342505</wp:posOffset>
                </wp:positionV>
                <wp:extent cx="113030" cy="116840"/>
                <wp:effectExtent l="0" t="0" r="1270" b="0"/>
                <wp:wrapNone/>
                <wp:docPr id="56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8" o:spid="_x0000_s1048" type="#_x0000_t202" style="position:absolute;margin-left:567.75pt;margin-top:578.15pt;width:8.9pt;height:9.2pt;z-index:-253197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e9sQIAALI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9868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7475855</wp:posOffset>
                </wp:positionV>
                <wp:extent cx="502920" cy="116840"/>
                <wp:effectExtent l="0" t="0" r="2540" b="0"/>
                <wp:wrapNone/>
                <wp:docPr id="56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7" o:spid="_x0000_s1049" type="#_x0000_t202" style="position:absolute;margin-left:231.7pt;margin-top:588.65pt;width:39.6pt;height:9.2pt;z-index:-253217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JJsgIAALI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782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7475855</wp:posOffset>
                </wp:positionV>
                <wp:extent cx="113030" cy="116840"/>
                <wp:effectExtent l="0" t="0" r="1905" b="0"/>
                <wp:wrapNone/>
                <wp:docPr id="57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6" o:spid="_x0000_s1050" type="#_x0000_t202" style="position:absolute;margin-left:136.45pt;margin-top:588.65pt;width:8.9pt;height:9.2pt;z-index:-253238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57728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7342505</wp:posOffset>
                </wp:positionV>
                <wp:extent cx="56515" cy="116840"/>
                <wp:effectExtent l="0" t="0" r="635" b="0"/>
                <wp:wrapNone/>
                <wp:docPr id="57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5" o:spid="_x0000_s1051" type="#_x0000_t202" style="position:absolute;margin-left:534.75pt;margin-top:578.15pt;width:4.45pt;height:9.2pt;z-index:-2532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37248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7342505</wp:posOffset>
                </wp:positionV>
                <wp:extent cx="247650" cy="118745"/>
                <wp:effectExtent l="0" t="0" r="0" b="0"/>
                <wp:wrapNone/>
                <wp:docPr id="57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4" o:spid="_x0000_s1052" type="#_x0000_t202" style="position:absolute;margin-left:546.75pt;margin-top:578.15pt;width:19.5pt;height:9.35pt;z-index:-2532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Husw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016768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7342505</wp:posOffset>
                </wp:positionV>
                <wp:extent cx="220345" cy="116840"/>
                <wp:effectExtent l="0" t="0" r="1905" b="0"/>
                <wp:wrapNone/>
                <wp:docPr id="57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3" o:spid="_x0000_s1053" type="#_x0000_t202" style="position:absolute;margin-left:511.25pt;margin-top:578.15pt;width:17.35pt;height:9.2pt;z-index:-2532997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sHswIAALI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9628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7342505</wp:posOffset>
                </wp:positionV>
                <wp:extent cx="2886710" cy="133350"/>
                <wp:effectExtent l="0" t="0" r="0" b="1270"/>
                <wp:wrapNone/>
                <wp:docPr id="57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DIÁRIAS - 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2" o:spid="_x0000_s1054" type="#_x0000_t202" style="position:absolute;margin-left:231.7pt;margin-top:578.15pt;width:227.3pt;height:10.5pt;z-index:-2533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cB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DIÁRIAS - PESSOAL CIVIL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758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7342505</wp:posOffset>
                </wp:positionV>
                <wp:extent cx="565150" cy="116840"/>
                <wp:effectExtent l="0" t="0" r="0" b="0"/>
                <wp:wrapNone/>
                <wp:docPr id="57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3.3.90.14.00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1" o:spid="_x0000_s1055" type="#_x0000_t202" style="position:absolute;margin-left:136.45pt;margin-top:578.15pt;width:44.5pt;height:9.2pt;z-index:-253340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3.3.90.14.00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5532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7218680</wp:posOffset>
                </wp:positionV>
                <wp:extent cx="2876550" cy="133350"/>
                <wp:effectExtent l="0" t="0" r="635" b="1270"/>
                <wp:wrapNone/>
                <wp:docPr id="57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DIÁRIAS PARA DESPESAS DE VIAGEM-SAÚDE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0" o:spid="_x0000_s1056" type="#_x0000_t202" style="position:absolute;margin-left:231.7pt;margin-top:568.4pt;width:226.5pt;height:10.5pt;z-index:-2533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DIÁRIAS PARA DESPESAS DE VIAGEM-SAÚDE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3484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7218680</wp:posOffset>
                </wp:positionV>
                <wp:extent cx="1190625" cy="133350"/>
                <wp:effectExtent l="0" t="0" r="635" b="1270"/>
                <wp:wrapNone/>
                <wp:docPr id="57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10.301.0012.2042.0000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9" o:spid="_x0000_s1057" type="#_x0000_t202" style="position:absolute;margin-left:136.45pt;margin-top:568.4pt;width:93.75pt;height:10.5pt;z-index:-2533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PvtgIAALU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10.301.0012.2042.0000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914368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7218680</wp:posOffset>
                </wp:positionV>
                <wp:extent cx="1209675" cy="114300"/>
                <wp:effectExtent l="0" t="0" r="635" b="1270"/>
                <wp:wrapNone/>
                <wp:docPr id="57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8" o:spid="_x0000_s1058" type="#_x0000_t202" style="position:absolute;margin-left:460.45pt;margin-top:568.4pt;width:95.25pt;height:9pt;z-index:-2534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soPtg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9893888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7218680</wp:posOffset>
                </wp:positionV>
                <wp:extent cx="332740" cy="133350"/>
                <wp:effectExtent l="0" t="0" r="635" b="1270"/>
                <wp:wrapNone/>
                <wp:docPr id="57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7" o:spid="_x0000_s1059" type="#_x0000_t202" style="position:absolute;margin-left:102.75pt;margin-top:568.4pt;width:26.2pt;height:10.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yi6tQIAALQ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23904" behindDoc="1" locked="0" layoutInCell="0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6294755</wp:posOffset>
                </wp:positionV>
                <wp:extent cx="113030" cy="116840"/>
                <wp:effectExtent l="0" t="0" r="1905" b="0"/>
                <wp:wrapNone/>
                <wp:docPr id="59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7" o:spid="_x0000_s1060" type="#_x0000_t202" style="position:absolute;margin-left:113.2pt;margin-top:495.65pt;width:8.9pt;height:9.2pt;z-index:-25359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3209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6294755</wp:posOffset>
                </wp:positionV>
                <wp:extent cx="113030" cy="116840"/>
                <wp:effectExtent l="0" t="0" r="1270" b="0"/>
                <wp:wrapNone/>
                <wp:docPr id="59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8" o:spid="_x0000_s1061" type="#_x0000_t202" style="position:absolute;margin-left:74.25pt;margin-top:495.65pt;width:8.9pt;height:9.2pt;z-index:-25358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40288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6294755</wp:posOffset>
                </wp:positionV>
                <wp:extent cx="113030" cy="116840"/>
                <wp:effectExtent l="0" t="0" r="1270" b="0"/>
                <wp:wrapNone/>
                <wp:docPr id="59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9" o:spid="_x0000_s1062" type="#_x0000_t202" style="position:absolute;margin-left:93.75pt;margin-top:495.65pt;width:8.9pt;height:9.2pt;z-index:-25357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48480" behindDoc="1" locked="0" layoutInCell="0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6304280</wp:posOffset>
                </wp:positionV>
                <wp:extent cx="3552825" cy="133350"/>
                <wp:effectExtent l="0" t="0" r="0" b="1270"/>
                <wp:wrapNone/>
                <wp:docPr id="59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FUNDO MUNICIPAL DE 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0" o:spid="_x0000_s1063" type="#_x0000_t202" style="position:absolute;margin-left:135.75pt;margin-top:496.4pt;width:279.75pt;height:10.5pt;z-index:-2535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FUNDO MUNICIPAL DE SAÚDE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56672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6523355</wp:posOffset>
                </wp:positionV>
                <wp:extent cx="332740" cy="133350"/>
                <wp:effectExtent l="0" t="0" r="635" b="1270"/>
                <wp:wrapNone/>
                <wp:docPr id="59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1" o:spid="_x0000_s1064" type="#_x0000_t202" style="position:absolute;margin-left:102.75pt;margin-top:513.65pt;width:26.2pt;height:10.5pt;z-index:-2535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64864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6523355</wp:posOffset>
                </wp:positionV>
                <wp:extent cx="1209675" cy="114300"/>
                <wp:effectExtent l="0" t="0" r="635" b="1270"/>
                <wp:wrapNone/>
                <wp:docPr id="59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2" o:spid="_x0000_s1065" type="#_x0000_t202" style="position:absolute;margin-left:460.45pt;margin-top:513.65pt;width:95.25pt;height:9pt;z-index:-2535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9d0tQIAALQ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7305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6523355</wp:posOffset>
                </wp:positionV>
                <wp:extent cx="1190625" cy="133350"/>
                <wp:effectExtent l="0" t="0" r="635" b="1270"/>
                <wp:wrapNone/>
                <wp:docPr id="5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10.301.0012.2010.0000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3" o:spid="_x0000_s1066" type="#_x0000_t202" style="position:absolute;margin-left:136.45pt;margin-top:513.65pt;width:93.75pt;height:10.5pt;z-index:-2535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10.301.0012.2010.0000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8124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6523355</wp:posOffset>
                </wp:positionV>
                <wp:extent cx="2876550" cy="133350"/>
                <wp:effectExtent l="0" t="0" r="635" b="1270"/>
                <wp:wrapNone/>
                <wp:docPr id="5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FUNDO MUNICIPAL DE SAÚDE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4" o:spid="_x0000_s1067" type="#_x0000_t202" style="position:absolute;margin-left:231.7pt;margin-top:513.65pt;width:226.5pt;height:10.5pt;z-index:-2535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gF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FUNDO MUNICIPAL DE SAÚDE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8944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6647180</wp:posOffset>
                </wp:positionV>
                <wp:extent cx="565150" cy="116840"/>
                <wp:effectExtent l="0" t="0" r="0" b="0"/>
                <wp:wrapNone/>
                <wp:docPr id="59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5" o:spid="_x0000_s1068" type="#_x0000_t202" style="position:absolute;margin-left:136.45pt;margin-top:523.4pt;width:44.5pt;height:9.2pt;z-index:-25352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9763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6647180</wp:posOffset>
                </wp:positionV>
                <wp:extent cx="2886710" cy="133350"/>
                <wp:effectExtent l="0" t="0" r="0" b="1270"/>
                <wp:wrapNone/>
                <wp:docPr id="59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6" o:spid="_x0000_s1069" type="#_x0000_t202" style="position:absolute;margin-left:231.7pt;margin-top:523.4pt;width:227.3pt;height:10.5pt;z-index:-2535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6htQ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05824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6647180</wp:posOffset>
                </wp:positionV>
                <wp:extent cx="220345" cy="116840"/>
                <wp:effectExtent l="0" t="0" r="1905" b="0"/>
                <wp:wrapNone/>
                <wp:docPr id="58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7" o:spid="_x0000_s1070" type="#_x0000_t202" style="position:absolute;margin-left:511.25pt;margin-top:523.4pt;width:17.35pt;height:9.2pt;z-index:-253510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XLsgIAALE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14016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6647180</wp:posOffset>
                </wp:positionV>
                <wp:extent cx="247650" cy="118745"/>
                <wp:effectExtent l="0" t="0" r="0" b="0"/>
                <wp:wrapNone/>
                <wp:docPr id="58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8" o:spid="_x0000_s1071" type="#_x0000_t202" style="position:absolute;margin-left:546.75pt;margin-top:523.4pt;width:19.5pt;height:9.35pt;z-index:-2535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QAOsAIAALM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22208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6647180</wp:posOffset>
                </wp:positionV>
                <wp:extent cx="56515" cy="116840"/>
                <wp:effectExtent l="0" t="0" r="635" b="0"/>
                <wp:wrapNone/>
                <wp:docPr id="58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9" o:spid="_x0000_s1072" type="#_x0000_t202" style="position:absolute;margin-left:534.75pt;margin-top:523.4pt;width:4.45pt;height:9.2pt;z-index:-253494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3040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6780530</wp:posOffset>
                </wp:positionV>
                <wp:extent cx="113030" cy="116840"/>
                <wp:effectExtent l="0" t="0" r="1905" b="0"/>
                <wp:wrapNone/>
                <wp:docPr id="58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0" o:spid="_x0000_s1073" type="#_x0000_t202" style="position:absolute;margin-left:136.45pt;margin-top:533.9pt;width:8.9pt;height:9.2pt;z-index:-253486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3859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6780530</wp:posOffset>
                </wp:positionV>
                <wp:extent cx="502920" cy="116840"/>
                <wp:effectExtent l="0" t="0" r="2540" b="0"/>
                <wp:wrapNone/>
                <wp:docPr id="58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1" o:spid="_x0000_s1074" type="#_x0000_t202" style="position:absolute;margin-left:231.7pt;margin-top:533.9pt;width:39.6pt;height:9.2pt;z-index:-253477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46784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6647180</wp:posOffset>
                </wp:positionV>
                <wp:extent cx="113030" cy="116840"/>
                <wp:effectExtent l="0" t="0" r="1270" b="0"/>
                <wp:wrapNone/>
                <wp:docPr id="584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2" o:spid="_x0000_s1075" type="#_x0000_t202" style="position:absolute;margin-left:567.75pt;margin-top:523.4pt;width:8.9pt;height:9.2pt;z-index:-253469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5497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6894830</wp:posOffset>
                </wp:positionV>
                <wp:extent cx="169545" cy="116840"/>
                <wp:effectExtent l="0" t="0" r="2540" b="0"/>
                <wp:wrapNone/>
                <wp:docPr id="58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3" o:spid="_x0000_s1076" type="#_x0000_t202" style="position:absolute;margin-left:136.45pt;margin-top:542.9pt;width:13.35pt;height:9.2pt;z-index:-253461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63168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6894830</wp:posOffset>
                </wp:positionV>
                <wp:extent cx="169545" cy="116840"/>
                <wp:effectExtent l="0" t="0" r="2540" b="0"/>
                <wp:wrapNone/>
                <wp:docPr id="58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4" o:spid="_x0000_s1077" type="#_x0000_t202" style="position:absolute;margin-left:155.95pt;margin-top:542.9pt;width:13.35pt;height:9.2pt;z-index:-253453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87136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6894830</wp:posOffset>
                </wp:positionV>
                <wp:extent cx="728345" cy="116840"/>
                <wp:effectExtent l="0" t="0" r="0" b="0"/>
                <wp:wrapNone/>
                <wp:docPr id="58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SAÚDE-GERAL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5" o:spid="_x0000_s1078" type="#_x0000_t202" style="position:absolute;margin-left:231.7pt;margin-top:542.9pt;width:57.35pt;height:9.2pt;z-index:-253445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RMsgIAALI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SAÚDE-GERAL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37184" behindDoc="1" locked="0" layoutInCell="0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5685155</wp:posOffset>
                </wp:positionV>
                <wp:extent cx="332740" cy="133350"/>
                <wp:effectExtent l="0" t="0" r="635" b="1270"/>
                <wp:wrapNone/>
                <wp:docPr id="61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1" o:spid="_x0000_s1079" type="#_x0000_t202" style="position:absolute;margin-left:99.75pt;margin-top:447.65pt;width:26.2pt;height:10.5pt;z-index:-2538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56640" behindDoc="1" locked="0" layoutInCell="0" allowOverlap="1">
                <wp:simplePos x="0" y="0"/>
                <wp:positionH relativeFrom="page">
                  <wp:posOffset>5809615</wp:posOffset>
                </wp:positionH>
                <wp:positionV relativeFrom="page">
                  <wp:posOffset>5685155</wp:posOffset>
                </wp:positionV>
                <wp:extent cx="1209675" cy="114300"/>
                <wp:effectExtent l="0" t="0" r="635" b="1270"/>
                <wp:wrapNone/>
                <wp:docPr id="6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2" o:spid="_x0000_s1080" type="#_x0000_t202" style="position:absolute;margin-left:457.45pt;margin-top:447.65pt;width:95.25pt;height:9pt;z-index:-25385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44.000,00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76096" behindDoc="1" locked="0" layoutInCell="0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5685155</wp:posOffset>
                </wp:positionV>
                <wp:extent cx="1190625" cy="133350"/>
                <wp:effectExtent l="0" t="0" r="635" b="1270"/>
                <wp:wrapNone/>
                <wp:docPr id="61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08.244.0009.2007.0000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3" o:spid="_x0000_s1081" type="#_x0000_t202" style="position:absolute;margin-left:133.45pt;margin-top:447.65pt;width:93.75pt;height:10.5pt;z-index:-2538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08.244.0009.2007.0000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515008" behindDoc="1" locked="0" layoutInCell="0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5808980</wp:posOffset>
                </wp:positionV>
                <wp:extent cx="565150" cy="116840"/>
                <wp:effectExtent l="0" t="0" r="0" b="0"/>
                <wp:wrapNone/>
                <wp:docPr id="6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4.4.90.52.00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82" type="#_x0000_t202" style="position:absolute;margin-left:133.45pt;margin-top:457.4pt;width:44.5pt;height:9.2pt;z-index:-253801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4.4.90.52.00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553920" behindDoc="1" locked="0" layoutInCell="0" allowOverlap="1">
                <wp:simplePos x="0" y="0"/>
                <wp:positionH relativeFrom="page">
                  <wp:posOffset>6454775</wp:posOffset>
                </wp:positionH>
                <wp:positionV relativeFrom="page">
                  <wp:posOffset>5808980</wp:posOffset>
                </wp:positionV>
                <wp:extent cx="220345" cy="116840"/>
                <wp:effectExtent l="0" t="0" r="1905" b="0"/>
                <wp:wrapNone/>
                <wp:docPr id="60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7" o:spid="_x0000_s1083" type="#_x0000_t202" style="position:absolute;margin-left:508.25pt;margin-top:457.4pt;width:17.35pt;height:9.2pt;z-index:-253762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1gbsgIAALE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573376" behindDoc="1" locked="0" layoutInCell="0" allowOverlap="1">
                <wp:simplePos x="0" y="0"/>
                <wp:positionH relativeFrom="page">
                  <wp:posOffset>6905625</wp:posOffset>
                </wp:positionH>
                <wp:positionV relativeFrom="page">
                  <wp:posOffset>5808980</wp:posOffset>
                </wp:positionV>
                <wp:extent cx="247650" cy="118745"/>
                <wp:effectExtent l="0" t="0" r="0" b="0"/>
                <wp:wrapNone/>
                <wp:docPr id="60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8" o:spid="_x0000_s1084" type="#_x0000_t202" style="position:absolute;margin-left:543.75pt;margin-top:457.4pt;width:19.5pt;height:9.35pt;z-index:-2537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592832" behindDoc="1" locked="0" layoutInCell="0" allowOverlap="1">
                <wp:simplePos x="0" y="0"/>
                <wp:positionH relativeFrom="page">
                  <wp:posOffset>6753225</wp:posOffset>
                </wp:positionH>
                <wp:positionV relativeFrom="page">
                  <wp:posOffset>5808980</wp:posOffset>
                </wp:positionV>
                <wp:extent cx="56515" cy="116840"/>
                <wp:effectExtent l="0" t="0" r="635" b="0"/>
                <wp:wrapNone/>
                <wp:docPr id="60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9" o:spid="_x0000_s1085" type="#_x0000_t202" style="position:absolute;margin-left:531.75pt;margin-top:457.4pt;width:4.45pt;height:9.2pt;z-index:-253723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650176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5808980</wp:posOffset>
                </wp:positionV>
                <wp:extent cx="113030" cy="116840"/>
                <wp:effectExtent l="0" t="0" r="1270" b="0"/>
                <wp:wrapNone/>
                <wp:docPr id="60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2" o:spid="_x0000_s1086" type="#_x0000_t202" style="position:absolute;margin-left:564.75pt;margin-top:457.4pt;width:8.9pt;height:9.2pt;z-index:-253666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4ArwIAALE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669632" behindDoc="1" locked="0" layoutInCell="0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6056630</wp:posOffset>
                </wp:positionV>
                <wp:extent cx="169545" cy="116840"/>
                <wp:effectExtent l="0" t="0" r="2540" b="0"/>
                <wp:wrapNone/>
                <wp:docPr id="60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3" o:spid="_x0000_s1087" type="#_x0000_t202" style="position:absolute;margin-left:133.45pt;margin-top:476.9pt;width:13.35pt;height:9.2pt;z-index:-253646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689088" behindDoc="1" locked="0" layoutInCell="0" allowOverlap="1">
                <wp:simplePos x="0" y="0"/>
                <wp:positionH relativeFrom="page">
                  <wp:posOffset>1942465</wp:posOffset>
                </wp:positionH>
                <wp:positionV relativeFrom="page">
                  <wp:posOffset>6056630</wp:posOffset>
                </wp:positionV>
                <wp:extent cx="169545" cy="116840"/>
                <wp:effectExtent l="0" t="0" r="2540" b="0"/>
                <wp:wrapNone/>
                <wp:docPr id="60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4" o:spid="_x0000_s1088" type="#_x0000_t202" style="position:absolute;margin-left:152.95pt;margin-top:476.9pt;width:13.35pt;height:9.2pt;z-index:-2536273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712640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5799455</wp:posOffset>
                </wp:positionV>
                <wp:extent cx="1073150" cy="116840"/>
                <wp:effectExtent l="0" t="0" r="3810" b="0"/>
                <wp:wrapNone/>
                <wp:docPr id="60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ASSISTÊNCIA SOCIAL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5" o:spid="_x0000_s1089" type="#_x0000_t202" style="position:absolute;margin-left:228.7pt;margin-top:456.65pt;width:84.5pt;height:9.2pt;z-index:-25360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TlsQIAALI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ASSISTÊNCIA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630720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5685155</wp:posOffset>
                </wp:positionV>
                <wp:extent cx="2518410" cy="116840"/>
                <wp:effectExtent l="0" t="0" r="0" b="0"/>
                <wp:wrapNone/>
                <wp:docPr id="60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1" o:spid="_x0000_s1090" type="#_x0000_t202" style="position:absolute;margin-left:228.7pt;margin-top:447.65pt;width:198.3pt;height:9.2pt;z-index:-2536857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95552" behindDoc="1" locked="0" layoutInCell="0" allowOverlap="1">
                <wp:simplePos x="0" y="0"/>
                <wp:positionH relativeFrom="page">
                  <wp:posOffset>2933065</wp:posOffset>
                </wp:positionH>
                <wp:positionV relativeFrom="page">
                  <wp:posOffset>5913755</wp:posOffset>
                </wp:positionV>
                <wp:extent cx="2876550" cy="133350"/>
                <wp:effectExtent l="0" t="0" r="635" b="1270"/>
                <wp:wrapNone/>
                <wp:docPr id="6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 MUN. ASSIST.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4" o:spid="_x0000_s1091" type="#_x0000_t202" style="position:absolute;margin-left:230.95pt;margin-top:465.65pt;width:226.5pt;height:10.5pt;z-index:-2538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16sg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 MUN. ASSIST.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534464" behindDoc="1" locked="0" layoutInCell="0" allowOverlap="1">
                <wp:simplePos x="0" y="0"/>
                <wp:positionH relativeFrom="page">
                  <wp:posOffset>2933065</wp:posOffset>
                </wp:positionH>
                <wp:positionV relativeFrom="page">
                  <wp:posOffset>6037580</wp:posOffset>
                </wp:positionV>
                <wp:extent cx="2886710" cy="133350"/>
                <wp:effectExtent l="0" t="0" r="0" b="1270"/>
                <wp:wrapNone/>
                <wp:docPr id="61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EQUIPAMENTOS E MATERIAL PERMANENTE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6" o:spid="_x0000_s1092" type="#_x0000_t202" style="position:absolute;margin-left:230.95pt;margin-top:475.4pt;width:227.3pt;height:10.5pt;z-index:-2537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GLsw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EQUIPAMENTOS E MATERIAL PERMANENTE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607168" behindDoc="1" locked="0" layoutInCell="0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5932805</wp:posOffset>
                </wp:positionV>
                <wp:extent cx="113030" cy="116840"/>
                <wp:effectExtent l="0" t="0" r="10795" b="9525"/>
                <wp:wrapNone/>
                <wp:docPr id="60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0" o:spid="_x0000_s1093" type="#_x0000_t202" style="position:absolute;margin-left:134.2pt;margin-top:467.15pt;width:8.9pt;height:9.2pt;z-index:-253709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+MfsQIAALE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12608" behindDoc="1" locked="0" layoutInCell="0" allowOverlap="1" wp14:anchorId="7B988FA7" wp14:editId="26CBF78D">
                <wp:simplePos x="0" y="0"/>
                <wp:positionH relativeFrom="page">
                  <wp:posOffset>2933065</wp:posOffset>
                </wp:positionH>
                <wp:positionV relativeFrom="page">
                  <wp:posOffset>5459730</wp:posOffset>
                </wp:positionV>
                <wp:extent cx="1451610" cy="116840"/>
                <wp:effectExtent l="0" t="0" r="15240" b="16510"/>
                <wp:wrapNone/>
                <wp:docPr id="6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ASSISTÊNCIA SOCIAL-GERAL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988FA7" id="Text Box 69" o:spid="_x0000_s1094" type="#_x0000_t202" style="position:absolute;margin-left:230.95pt;margin-top:429.9pt;width:114.3pt;height:9.2pt;z-index:-253903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ASSISTÊNCIA SOCIAL-GERAL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400320" behindDoc="1" locked="0" layoutInCell="0" allowOverlap="1" wp14:anchorId="702885B1" wp14:editId="5D9DCC43">
                <wp:simplePos x="0" y="0"/>
                <wp:positionH relativeFrom="page">
                  <wp:posOffset>1971040</wp:posOffset>
                </wp:positionH>
                <wp:positionV relativeFrom="page">
                  <wp:posOffset>5459730</wp:posOffset>
                </wp:positionV>
                <wp:extent cx="169545" cy="116840"/>
                <wp:effectExtent l="0" t="0" r="1905" b="16510"/>
                <wp:wrapNone/>
                <wp:docPr id="61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885B1" id="Text Box 68" o:spid="_x0000_s1095" type="#_x0000_t202" style="position:absolute;margin-left:155.2pt;margin-top:429.9pt;width:13.35pt;height:9.2pt;z-index:-253916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88032" behindDoc="1" locked="0" layoutInCell="0" allowOverlap="1" wp14:anchorId="768B40C0" wp14:editId="573FF7CA">
                <wp:simplePos x="0" y="0"/>
                <wp:positionH relativeFrom="page">
                  <wp:posOffset>1723390</wp:posOffset>
                </wp:positionH>
                <wp:positionV relativeFrom="page">
                  <wp:posOffset>5459730</wp:posOffset>
                </wp:positionV>
                <wp:extent cx="169545" cy="116840"/>
                <wp:effectExtent l="0" t="0" r="1905" b="16510"/>
                <wp:wrapNone/>
                <wp:docPr id="61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8B40C0" id="Text Box 67" o:spid="_x0000_s1096" type="#_x0000_t202" style="position:absolute;margin-left:135.7pt;margin-top:429.9pt;width:13.35pt;height:9.2pt;z-index:-253928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75744" behindDoc="1" locked="0" layoutInCell="0" allowOverlap="1" wp14:anchorId="50E500E4" wp14:editId="7C6016A6">
                <wp:simplePos x="0" y="0"/>
                <wp:positionH relativeFrom="page">
                  <wp:posOffset>7200900</wp:posOffset>
                </wp:positionH>
                <wp:positionV relativeFrom="page">
                  <wp:posOffset>5212080</wp:posOffset>
                </wp:positionV>
                <wp:extent cx="113030" cy="116840"/>
                <wp:effectExtent l="0" t="0" r="1270" b="16510"/>
                <wp:wrapNone/>
                <wp:docPr id="62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E500E4" id="Text Box 66" o:spid="_x0000_s1097" type="#_x0000_t202" style="position:absolute;margin-left:567pt;margin-top:410.4pt;width:8.9pt;height:9.2pt;z-index:-253940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ISsAIAALE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63456" behindDoc="1" locked="0" layoutInCell="0" allowOverlap="1" wp14:anchorId="26E133D7" wp14:editId="288E7967">
                <wp:simplePos x="0" y="0"/>
                <wp:positionH relativeFrom="page">
                  <wp:posOffset>2933065</wp:posOffset>
                </wp:positionH>
                <wp:positionV relativeFrom="page">
                  <wp:posOffset>5345430</wp:posOffset>
                </wp:positionV>
                <wp:extent cx="502920" cy="116840"/>
                <wp:effectExtent l="0" t="0" r="11430" b="16510"/>
                <wp:wrapNone/>
                <wp:docPr id="62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E133D7" id="Text Box 65" o:spid="_x0000_s1098" type="#_x0000_t202" style="position:absolute;margin-left:230.95pt;margin-top:420.9pt;width:39.6pt;height:9.2pt;z-index:-253953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03sQIAALE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51168" behindDoc="1" locked="0" layoutInCell="0" allowOverlap="1" wp14:anchorId="605EBF2A" wp14:editId="2DD8A791">
                <wp:simplePos x="0" y="0"/>
                <wp:positionH relativeFrom="page">
                  <wp:posOffset>1723390</wp:posOffset>
                </wp:positionH>
                <wp:positionV relativeFrom="page">
                  <wp:posOffset>5345430</wp:posOffset>
                </wp:positionV>
                <wp:extent cx="113030" cy="116840"/>
                <wp:effectExtent l="0" t="0" r="1270" b="16510"/>
                <wp:wrapNone/>
                <wp:docPr id="62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5EBF2A" id="Text Box 64" o:spid="_x0000_s1099" type="#_x0000_t202" style="position:absolute;margin-left:135.7pt;margin-top:420.9pt;width:8.9pt;height:9.2pt;z-index:-253965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UfsQIAALE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38880" behindDoc="1" locked="0" layoutInCell="0" allowOverlap="1" wp14:anchorId="78AD732E" wp14:editId="3128A120">
                <wp:simplePos x="0" y="0"/>
                <wp:positionH relativeFrom="page">
                  <wp:posOffset>6781800</wp:posOffset>
                </wp:positionH>
                <wp:positionV relativeFrom="page">
                  <wp:posOffset>5212080</wp:posOffset>
                </wp:positionV>
                <wp:extent cx="56515" cy="116840"/>
                <wp:effectExtent l="0" t="0" r="635" b="16510"/>
                <wp:wrapNone/>
                <wp:docPr id="62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D732E" id="Text Box 63" o:spid="_x0000_s1100" type="#_x0000_t202" style="position:absolute;margin-left:534pt;margin-top:410.4pt;width:4.45pt;height:9.2pt;z-index:-253977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26592" behindDoc="1" locked="0" layoutInCell="0" allowOverlap="1" wp14:anchorId="6A9FBE7F" wp14:editId="0D5C08CC">
                <wp:simplePos x="0" y="0"/>
                <wp:positionH relativeFrom="page">
                  <wp:posOffset>6934200</wp:posOffset>
                </wp:positionH>
                <wp:positionV relativeFrom="page">
                  <wp:posOffset>5212080</wp:posOffset>
                </wp:positionV>
                <wp:extent cx="247650" cy="118745"/>
                <wp:effectExtent l="0" t="0" r="0" b="14605"/>
                <wp:wrapNone/>
                <wp:docPr id="62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FBE7F" id="Text Box 62" o:spid="_x0000_s1101" type="#_x0000_t202" style="position:absolute;margin-left:546pt;margin-top:410.4pt;width:19.5pt;height:9.35pt;z-index:-2539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Q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14304" behindDoc="1" locked="0" layoutInCell="0" allowOverlap="1" wp14:anchorId="137EDB0C" wp14:editId="04A61821">
                <wp:simplePos x="0" y="0"/>
                <wp:positionH relativeFrom="page">
                  <wp:posOffset>6483350</wp:posOffset>
                </wp:positionH>
                <wp:positionV relativeFrom="page">
                  <wp:posOffset>5212080</wp:posOffset>
                </wp:positionV>
                <wp:extent cx="220345" cy="116840"/>
                <wp:effectExtent l="0" t="0" r="8255" b="16510"/>
                <wp:wrapNone/>
                <wp:docPr id="6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EDB0C" id="Text Box 61" o:spid="_x0000_s1102" type="#_x0000_t202" style="position:absolute;margin-left:510.5pt;margin-top:410.4pt;width:17.35pt;height:9.2pt;z-index:-2540021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r4sQIAALE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302016" behindDoc="1" locked="0" layoutInCell="0" allowOverlap="1" wp14:anchorId="3DB89F8C" wp14:editId="6ECD89E9">
                <wp:simplePos x="0" y="0"/>
                <wp:positionH relativeFrom="page">
                  <wp:posOffset>2933065</wp:posOffset>
                </wp:positionH>
                <wp:positionV relativeFrom="page">
                  <wp:posOffset>5212080</wp:posOffset>
                </wp:positionV>
                <wp:extent cx="2886710" cy="133350"/>
                <wp:effectExtent l="0" t="0" r="8890" b="0"/>
                <wp:wrapNone/>
                <wp:docPr id="62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B89F8C" id="Text Box 60" o:spid="_x0000_s1103" type="#_x0000_t202" style="position:absolute;margin-left:230.95pt;margin-top:410.4pt;width:227.3pt;height:10.5pt;z-index:-2540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PF1tg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89728" behindDoc="1" locked="0" layoutInCell="0" allowOverlap="1" wp14:anchorId="6B645CFA" wp14:editId="044FC9A0">
                <wp:simplePos x="0" y="0"/>
                <wp:positionH relativeFrom="page">
                  <wp:posOffset>1723390</wp:posOffset>
                </wp:positionH>
                <wp:positionV relativeFrom="page">
                  <wp:posOffset>5212080</wp:posOffset>
                </wp:positionV>
                <wp:extent cx="565150" cy="116840"/>
                <wp:effectExtent l="0" t="0" r="6350" b="16510"/>
                <wp:wrapNone/>
                <wp:docPr id="62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45CFA" id="Text Box 59" o:spid="_x0000_s1104" type="#_x0000_t202" style="position:absolute;margin-left:135.7pt;margin-top:410.4pt;width:44.5pt;height:9.2pt;z-index:-254026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GbsAIAALE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77440" behindDoc="1" locked="0" layoutInCell="0" allowOverlap="1" wp14:anchorId="38B627B9" wp14:editId="3F1EC0BE">
                <wp:simplePos x="0" y="0"/>
                <wp:positionH relativeFrom="page">
                  <wp:posOffset>2933065</wp:posOffset>
                </wp:positionH>
                <wp:positionV relativeFrom="page">
                  <wp:posOffset>5088255</wp:posOffset>
                </wp:positionV>
                <wp:extent cx="2876550" cy="133350"/>
                <wp:effectExtent l="0" t="0" r="0" b="0"/>
                <wp:wrapNone/>
                <wp:docPr id="62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 MUN. ASSIST.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627B9" id="Text Box 58" o:spid="_x0000_s1105" type="#_x0000_t202" style="position:absolute;margin-left:230.95pt;margin-top:400.65pt;width:226.5pt;height:10.5pt;z-index:-2540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C7sgIAALQ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 MUN. ASSIST.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65152" behindDoc="1" locked="0" layoutInCell="0" allowOverlap="1" wp14:anchorId="577FA1C7" wp14:editId="566E45D4">
                <wp:simplePos x="0" y="0"/>
                <wp:positionH relativeFrom="page">
                  <wp:posOffset>1723390</wp:posOffset>
                </wp:positionH>
                <wp:positionV relativeFrom="page">
                  <wp:posOffset>5088255</wp:posOffset>
                </wp:positionV>
                <wp:extent cx="1190625" cy="133350"/>
                <wp:effectExtent l="0" t="0" r="9525" b="0"/>
                <wp:wrapNone/>
                <wp:docPr id="62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08.244.0009.2007.0000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7FA1C7" id="Text Box 57" o:spid="_x0000_s1106" type="#_x0000_t202" style="position:absolute;margin-left:135.7pt;margin-top:400.65pt;width:93.75pt;height:10.5pt;z-index:-2540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BfItQIAALQ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08.244.0009.2007.0000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52864" behindDoc="1" locked="0" layoutInCell="0" allowOverlap="1" wp14:anchorId="3082BE73" wp14:editId="22D11F11">
                <wp:simplePos x="0" y="0"/>
                <wp:positionH relativeFrom="page">
                  <wp:posOffset>5838190</wp:posOffset>
                </wp:positionH>
                <wp:positionV relativeFrom="page">
                  <wp:posOffset>5088255</wp:posOffset>
                </wp:positionV>
                <wp:extent cx="1209675" cy="114300"/>
                <wp:effectExtent l="0" t="0" r="9525" b="0"/>
                <wp:wrapNone/>
                <wp:docPr id="63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2BE73" id="Text Box 56" o:spid="_x0000_s1107" type="#_x0000_t202" style="position:absolute;margin-left:459.7pt;margin-top:400.65pt;width:95.25pt;height:9pt;z-index:-2540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79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40576" behindDoc="1" locked="0" layoutInCell="0" allowOverlap="1" wp14:anchorId="48B887E0" wp14:editId="6A418AE4">
                <wp:simplePos x="0" y="0"/>
                <wp:positionH relativeFrom="page">
                  <wp:posOffset>1295400</wp:posOffset>
                </wp:positionH>
                <wp:positionV relativeFrom="page">
                  <wp:posOffset>5088255</wp:posOffset>
                </wp:positionV>
                <wp:extent cx="332740" cy="133350"/>
                <wp:effectExtent l="0" t="0" r="10160" b="0"/>
                <wp:wrapNone/>
                <wp:docPr id="63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B887E0" id="Text Box 55" o:spid="_x0000_s1108" type="#_x0000_t202" style="position:absolute;margin-left:102pt;margin-top:400.65pt;width:26.2pt;height:10.5pt;z-index:-2540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28288" behindDoc="1" locked="0" layoutInCell="0" allowOverlap="1" wp14:anchorId="4FEE8459" wp14:editId="0C5821C7">
                <wp:simplePos x="0" y="0"/>
                <wp:positionH relativeFrom="page">
                  <wp:posOffset>1714500</wp:posOffset>
                </wp:positionH>
                <wp:positionV relativeFrom="page">
                  <wp:posOffset>4869180</wp:posOffset>
                </wp:positionV>
                <wp:extent cx="3552825" cy="133350"/>
                <wp:effectExtent l="0" t="0" r="9525" b="0"/>
                <wp:wrapNone/>
                <wp:docPr id="6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FUNDO MUN ASSISTENCIA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EE8459" id="Text Box 54" o:spid="_x0000_s1109" type="#_x0000_t202" style="position:absolute;margin-left:135pt;margin-top:383.4pt;width:279.75pt;height:10.5pt;z-index:-25408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FUNDO MUN ASSISTENCIA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16000" behindDoc="1" locked="0" layoutInCell="0" allowOverlap="1" wp14:anchorId="05D3DDD1" wp14:editId="2BF140D7">
                <wp:simplePos x="0" y="0"/>
                <wp:positionH relativeFrom="page">
                  <wp:posOffset>1181100</wp:posOffset>
                </wp:positionH>
                <wp:positionV relativeFrom="page">
                  <wp:posOffset>4859655</wp:posOffset>
                </wp:positionV>
                <wp:extent cx="113030" cy="116840"/>
                <wp:effectExtent l="0" t="0" r="1270" b="16510"/>
                <wp:wrapNone/>
                <wp:docPr id="63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3DDD1" id="Text Box 53" o:spid="_x0000_s1110" type="#_x0000_t202" style="position:absolute;margin-left:93pt;margin-top:382.65pt;width:8.9pt;height:9.2pt;z-index:-254100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203712" behindDoc="1" locked="0" layoutInCell="0" allowOverlap="1" wp14:anchorId="13F782C9" wp14:editId="19611F62">
                <wp:simplePos x="0" y="0"/>
                <wp:positionH relativeFrom="page">
                  <wp:posOffset>933450</wp:posOffset>
                </wp:positionH>
                <wp:positionV relativeFrom="page">
                  <wp:posOffset>4859655</wp:posOffset>
                </wp:positionV>
                <wp:extent cx="113030" cy="116840"/>
                <wp:effectExtent l="0" t="0" r="1270" b="16510"/>
                <wp:wrapNone/>
                <wp:docPr id="6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782C9" id="Text Box 52" o:spid="_x0000_s1111" type="#_x0000_t202" style="position:absolute;margin-left:73.5pt;margin-top:382.65pt;width:8.9pt;height:9.2pt;z-index:-254112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s3sQIAALE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655">
        <w:rPr>
          <w:noProof/>
        </w:rPr>
        <mc:AlternateContent>
          <mc:Choice Requires="wps">
            <w:drawing>
              <wp:anchor distT="0" distB="0" distL="114300" distR="114300" simplePos="0" relativeHeight="249191424" behindDoc="1" locked="0" layoutInCell="0" allowOverlap="1" wp14:anchorId="2562FEE0" wp14:editId="61D8AC7E">
                <wp:simplePos x="0" y="0"/>
                <wp:positionH relativeFrom="page">
                  <wp:posOffset>1428115</wp:posOffset>
                </wp:positionH>
                <wp:positionV relativeFrom="page">
                  <wp:posOffset>4859655</wp:posOffset>
                </wp:positionV>
                <wp:extent cx="113030" cy="116840"/>
                <wp:effectExtent l="0" t="0" r="1270" b="16510"/>
                <wp:wrapNone/>
                <wp:docPr id="63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2FEE0" id="Text Box 51" o:spid="_x0000_s1112" type="#_x0000_t202" style="position:absolute;margin-left:112.45pt;margin-top:382.65pt;width:8.9pt;height:9.2pt;z-index:-2541250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74016" behindDoc="1" locked="0" layoutInCell="0" allowOverlap="1" wp14:anchorId="7A9494FE" wp14:editId="3124C737">
                <wp:simplePos x="0" y="0"/>
                <wp:positionH relativeFrom="page">
                  <wp:posOffset>2942590</wp:posOffset>
                </wp:positionH>
                <wp:positionV relativeFrom="page">
                  <wp:posOffset>4573905</wp:posOffset>
                </wp:positionV>
                <wp:extent cx="344805" cy="116840"/>
                <wp:effectExtent l="0" t="0" r="17145" b="16510"/>
                <wp:wrapNone/>
                <wp:docPr id="6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494FE" id="Text Box 49" o:spid="_x0000_s1113" type="#_x0000_t202" style="position:absolute;margin-left:231.7pt;margin-top:360.15pt;width:27.15pt;height:9.2pt;z-index:-254142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68896" behindDoc="1" locked="0" layoutInCell="0" allowOverlap="1" wp14:anchorId="6AFB5508" wp14:editId="46F9FBC2">
                <wp:simplePos x="0" y="0"/>
                <wp:positionH relativeFrom="page">
                  <wp:posOffset>1980565</wp:posOffset>
                </wp:positionH>
                <wp:positionV relativeFrom="page">
                  <wp:posOffset>4573905</wp:posOffset>
                </wp:positionV>
                <wp:extent cx="169545" cy="116840"/>
                <wp:effectExtent l="0" t="0" r="1905" b="16510"/>
                <wp:wrapNone/>
                <wp:docPr id="6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B5508" id="Text Box 48" o:spid="_x0000_s1114" type="#_x0000_t202" style="position:absolute;margin-left:155.95pt;margin-top:360.15pt;width:13.35pt;height:9.2pt;z-index:-254147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63776" behindDoc="1" locked="0" layoutInCell="0" allowOverlap="1" wp14:anchorId="7F3C1205" wp14:editId="3E8C5422">
                <wp:simplePos x="0" y="0"/>
                <wp:positionH relativeFrom="page">
                  <wp:posOffset>1732915</wp:posOffset>
                </wp:positionH>
                <wp:positionV relativeFrom="page">
                  <wp:posOffset>4573905</wp:posOffset>
                </wp:positionV>
                <wp:extent cx="169545" cy="116840"/>
                <wp:effectExtent l="0" t="0" r="1905" b="16510"/>
                <wp:wrapNone/>
                <wp:docPr id="63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C1205" id="Text Box 47" o:spid="_x0000_s1115" type="#_x0000_t202" style="position:absolute;margin-left:136.45pt;margin-top:360.15pt;width:13.35pt;height:9.2pt;z-index:-254152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58656" behindDoc="1" locked="0" layoutInCell="0" allowOverlap="1" wp14:anchorId="2884822E" wp14:editId="7E82F2C7">
                <wp:simplePos x="0" y="0"/>
                <wp:positionH relativeFrom="page">
                  <wp:posOffset>7210425</wp:posOffset>
                </wp:positionH>
                <wp:positionV relativeFrom="page">
                  <wp:posOffset>4326255</wp:posOffset>
                </wp:positionV>
                <wp:extent cx="113030" cy="116840"/>
                <wp:effectExtent l="0" t="0" r="1270" b="16510"/>
                <wp:wrapNone/>
                <wp:docPr id="64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4822E" id="Text Box 46" o:spid="_x0000_s1116" type="#_x0000_t202" style="position:absolute;margin-left:567.75pt;margin-top:340.65pt;width:8.9pt;height:9.2pt;z-index:-2541578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53536" behindDoc="1" locked="0" layoutInCell="0" allowOverlap="1" wp14:anchorId="00A8B4DB" wp14:editId="632EF313">
                <wp:simplePos x="0" y="0"/>
                <wp:positionH relativeFrom="page">
                  <wp:posOffset>2942590</wp:posOffset>
                </wp:positionH>
                <wp:positionV relativeFrom="page">
                  <wp:posOffset>4459605</wp:posOffset>
                </wp:positionV>
                <wp:extent cx="502920" cy="116840"/>
                <wp:effectExtent l="0" t="0" r="11430" b="16510"/>
                <wp:wrapNone/>
                <wp:docPr id="6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8B4DB" id="Text Box 45" o:spid="_x0000_s1117" type="#_x0000_t202" style="position:absolute;margin-left:231.7pt;margin-top:351.15pt;width:39.6pt;height:9.2pt;z-index:-254162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48416" behindDoc="1" locked="0" layoutInCell="0" allowOverlap="1" wp14:anchorId="1B2FFE9E" wp14:editId="1B47A2C1">
                <wp:simplePos x="0" y="0"/>
                <wp:positionH relativeFrom="page">
                  <wp:posOffset>1732915</wp:posOffset>
                </wp:positionH>
                <wp:positionV relativeFrom="page">
                  <wp:posOffset>4459605</wp:posOffset>
                </wp:positionV>
                <wp:extent cx="113030" cy="116840"/>
                <wp:effectExtent l="0" t="0" r="1270" b="16510"/>
                <wp:wrapNone/>
                <wp:docPr id="6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2FFE9E" id="Text Box 44" o:spid="_x0000_s1118" type="#_x0000_t202" style="position:absolute;margin-left:136.45pt;margin-top:351.15pt;width:8.9pt;height:9.2pt;z-index:-254168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PVsAIAALE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43296" behindDoc="1" locked="0" layoutInCell="0" allowOverlap="1" wp14:anchorId="263B9829" wp14:editId="574932C3">
                <wp:simplePos x="0" y="0"/>
                <wp:positionH relativeFrom="page">
                  <wp:posOffset>6791325</wp:posOffset>
                </wp:positionH>
                <wp:positionV relativeFrom="page">
                  <wp:posOffset>4326255</wp:posOffset>
                </wp:positionV>
                <wp:extent cx="56515" cy="116840"/>
                <wp:effectExtent l="0" t="0" r="635" b="16510"/>
                <wp:wrapNone/>
                <wp:docPr id="6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3B9829" id="Text Box 43" o:spid="_x0000_s1119" type="#_x0000_t202" style="position:absolute;margin-left:534.75pt;margin-top:340.65pt;width:4.45pt;height:9.2pt;z-index:-254173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38176" behindDoc="1" locked="0" layoutInCell="0" allowOverlap="1" wp14:anchorId="2E2D42D3" wp14:editId="19696648">
                <wp:simplePos x="0" y="0"/>
                <wp:positionH relativeFrom="page">
                  <wp:posOffset>6943725</wp:posOffset>
                </wp:positionH>
                <wp:positionV relativeFrom="page">
                  <wp:posOffset>4326255</wp:posOffset>
                </wp:positionV>
                <wp:extent cx="247650" cy="118745"/>
                <wp:effectExtent l="0" t="0" r="0" b="14605"/>
                <wp:wrapNone/>
                <wp:docPr id="6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2D42D3" id="Text Box 42" o:spid="_x0000_s1120" type="#_x0000_t202" style="position:absolute;margin-left:546.75pt;margin-top:340.65pt;width:19.5pt;height:9.35pt;z-index:-2541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33056" behindDoc="1" locked="0" layoutInCell="0" allowOverlap="1" wp14:anchorId="7B859286" wp14:editId="4E530BA0">
                <wp:simplePos x="0" y="0"/>
                <wp:positionH relativeFrom="page">
                  <wp:posOffset>6492875</wp:posOffset>
                </wp:positionH>
                <wp:positionV relativeFrom="page">
                  <wp:posOffset>4326255</wp:posOffset>
                </wp:positionV>
                <wp:extent cx="220345" cy="116840"/>
                <wp:effectExtent l="0" t="0" r="8255" b="16510"/>
                <wp:wrapNone/>
                <wp:docPr id="6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59286" id="Text Box 41" o:spid="_x0000_s1121" type="#_x0000_t202" style="position:absolute;margin-left:511.25pt;margin-top:340.65pt;width:17.35pt;height:9.2pt;z-index:-254183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27936" behindDoc="1" locked="0" layoutInCell="0" allowOverlap="1" wp14:anchorId="62F1D728" wp14:editId="72D81828">
                <wp:simplePos x="0" y="0"/>
                <wp:positionH relativeFrom="page">
                  <wp:posOffset>2942590</wp:posOffset>
                </wp:positionH>
                <wp:positionV relativeFrom="page">
                  <wp:posOffset>4326255</wp:posOffset>
                </wp:positionV>
                <wp:extent cx="2886710" cy="133350"/>
                <wp:effectExtent l="0" t="0" r="8890" b="0"/>
                <wp:wrapNone/>
                <wp:docPr id="6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F1D728" id="Text Box 40" o:spid="_x0000_s1122" type="#_x0000_t202" style="position:absolute;margin-left:231.7pt;margin-top:340.65pt;width:227.3pt;height:10.5pt;z-index:-2541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t+tg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22816" behindDoc="1" locked="0" layoutInCell="0" allowOverlap="1" wp14:anchorId="6723B5AF" wp14:editId="5FFDDDDA">
                <wp:simplePos x="0" y="0"/>
                <wp:positionH relativeFrom="page">
                  <wp:posOffset>1732915</wp:posOffset>
                </wp:positionH>
                <wp:positionV relativeFrom="page">
                  <wp:posOffset>4326255</wp:posOffset>
                </wp:positionV>
                <wp:extent cx="565150" cy="116840"/>
                <wp:effectExtent l="0" t="0" r="6350" b="16510"/>
                <wp:wrapNone/>
                <wp:docPr id="6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3B5AF" id="Text Box 39" o:spid="_x0000_s1123" type="#_x0000_t202" style="position:absolute;margin-left:136.45pt;margin-top:340.65pt;width:44.5pt;height:9.2pt;z-index:-254193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17696" behindDoc="1" locked="0" layoutInCell="0" allowOverlap="1" wp14:anchorId="2934E7E3" wp14:editId="6DB0B452">
                <wp:simplePos x="0" y="0"/>
                <wp:positionH relativeFrom="page">
                  <wp:posOffset>2942590</wp:posOffset>
                </wp:positionH>
                <wp:positionV relativeFrom="page">
                  <wp:posOffset>4202430</wp:posOffset>
                </wp:positionV>
                <wp:extent cx="2876550" cy="133350"/>
                <wp:effectExtent l="0" t="0" r="0" b="0"/>
                <wp:wrapNone/>
                <wp:docPr id="64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 ADMINISTRAÇÃO E FINANÇAS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4E7E3" id="Text Box 38" o:spid="_x0000_s1124" type="#_x0000_t202" style="position:absolute;margin-left:231.7pt;margin-top:330.9pt;width:226.5pt;height:10.5pt;z-index:-2541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zQsQIAALQ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 ADMINISTRAÇÃO E FINANÇAS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12576" behindDoc="1" locked="0" layoutInCell="0" allowOverlap="1" wp14:anchorId="2F02AB38" wp14:editId="146F5FE2">
                <wp:simplePos x="0" y="0"/>
                <wp:positionH relativeFrom="page">
                  <wp:posOffset>1732915</wp:posOffset>
                </wp:positionH>
                <wp:positionV relativeFrom="page">
                  <wp:posOffset>4202430</wp:posOffset>
                </wp:positionV>
                <wp:extent cx="1190625" cy="133350"/>
                <wp:effectExtent l="0" t="0" r="9525" b="0"/>
                <wp:wrapNone/>
                <wp:docPr id="64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04.123.0007.2005.0000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AB38" id="Text Box 37" o:spid="_x0000_s1125" type="#_x0000_t202" style="position:absolute;margin-left:136.45pt;margin-top:330.9pt;width:93.75pt;height:10.5pt;z-index:-2542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04.123.0007.2005.0000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07456" behindDoc="1" locked="0" layoutInCell="0" allowOverlap="1" wp14:anchorId="0FBE2118" wp14:editId="0C084DD8">
                <wp:simplePos x="0" y="0"/>
                <wp:positionH relativeFrom="page">
                  <wp:posOffset>5847715</wp:posOffset>
                </wp:positionH>
                <wp:positionV relativeFrom="page">
                  <wp:posOffset>4202430</wp:posOffset>
                </wp:positionV>
                <wp:extent cx="1209675" cy="114300"/>
                <wp:effectExtent l="0" t="0" r="9525" b="0"/>
                <wp:wrapNone/>
                <wp:docPr id="65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E2118" id="Text Box 36" o:spid="_x0000_s1126" type="#_x0000_t202" style="position:absolute;margin-left:460.45pt;margin-top:330.9pt;width:95.25pt;height:9pt;z-index:-2542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wPtAIAALU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9EC">
        <w:rPr>
          <w:noProof/>
        </w:rPr>
        <mc:AlternateContent>
          <mc:Choice Requires="wps">
            <w:drawing>
              <wp:anchor distT="0" distB="0" distL="114300" distR="114300" simplePos="0" relativeHeight="249102336" behindDoc="1" locked="0" layoutInCell="0" allowOverlap="1" wp14:anchorId="359F0CD2" wp14:editId="31BB945B">
                <wp:simplePos x="0" y="0"/>
                <wp:positionH relativeFrom="page">
                  <wp:posOffset>1304925</wp:posOffset>
                </wp:positionH>
                <wp:positionV relativeFrom="page">
                  <wp:posOffset>4202430</wp:posOffset>
                </wp:positionV>
                <wp:extent cx="332740" cy="133350"/>
                <wp:effectExtent l="0" t="0" r="10160" b="0"/>
                <wp:wrapNone/>
                <wp:docPr id="6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F0CD2" id="Text Box 35" o:spid="_x0000_s1127" type="#_x0000_t202" style="position:absolute;margin-left:102.75pt;margin-top:330.9pt;width:26.2pt;height:10.5pt;z-index:-2542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8999936" behindDoc="1" locked="0" layoutInCell="0" allowOverlap="1" wp14:anchorId="04372627" wp14:editId="52BF5765">
                <wp:simplePos x="0" y="0"/>
                <wp:positionH relativeFrom="page">
                  <wp:posOffset>1437640</wp:posOffset>
                </wp:positionH>
                <wp:positionV relativeFrom="page">
                  <wp:posOffset>3427730</wp:posOffset>
                </wp:positionV>
                <wp:extent cx="113030" cy="116840"/>
                <wp:effectExtent l="0" t="0" r="1905" b="0"/>
                <wp:wrapNone/>
                <wp:docPr id="6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03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72627" id="Text Box 15" o:spid="_x0000_s1128" type="#_x0000_t202" style="position:absolute;margin-left:113.2pt;margin-top:269.9pt;width:8.9pt;height:9.2pt;z-index:-2543165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05056" behindDoc="1" locked="0" layoutInCell="0" allowOverlap="1" wp14:anchorId="1188A47F" wp14:editId="421B57B4">
                <wp:simplePos x="0" y="0"/>
                <wp:positionH relativeFrom="page">
                  <wp:posOffset>942975</wp:posOffset>
                </wp:positionH>
                <wp:positionV relativeFrom="page">
                  <wp:posOffset>3427730</wp:posOffset>
                </wp:positionV>
                <wp:extent cx="113030" cy="116840"/>
                <wp:effectExtent l="0" t="0" r="1270" b="0"/>
                <wp:wrapNone/>
                <wp:docPr id="67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8A47F" id="Text Box 16" o:spid="_x0000_s1129" type="#_x0000_t202" style="position:absolute;margin-left:74.25pt;margin-top:269.9pt;width:8.9pt;height:9.2pt;z-index:-2543114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10176" behindDoc="1" locked="0" layoutInCell="0" allowOverlap="1" wp14:anchorId="2E007DBE" wp14:editId="63E4A455">
                <wp:simplePos x="0" y="0"/>
                <wp:positionH relativeFrom="page">
                  <wp:posOffset>1190625</wp:posOffset>
                </wp:positionH>
                <wp:positionV relativeFrom="page">
                  <wp:posOffset>3427730</wp:posOffset>
                </wp:positionV>
                <wp:extent cx="113030" cy="116840"/>
                <wp:effectExtent l="0" t="0" r="1270" b="0"/>
                <wp:wrapNone/>
                <wp:docPr id="6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007DBE" id="Text Box 17" o:spid="_x0000_s1130" type="#_x0000_t202" style="position:absolute;margin-left:93.75pt;margin-top:269.9pt;width:8.9pt;height:9.2pt;z-index:-2543063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15296" behindDoc="1" locked="0" layoutInCell="0" allowOverlap="1" wp14:anchorId="55814790" wp14:editId="5BA354B9">
                <wp:simplePos x="0" y="0"/>
                <wp:positionH relativeFrom="page">
                  <wp:posOffset>1724025</wp:posOffset>
                </wp:positionH>
                <wp:positionV relativeFrom="page">
                  <wp:posOffset>3437255</wp:posOffset>
                </wp:positionV>
                <wp:extent cx="3552825" cy="133350"/>
                <wp:effectExtent l="0" t="0" r="0" b="1270"/>
                <wp:wrapNone/>
                <wp:docPr id="66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ADMINISTRAÇÃO E FINANÇAS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14790" id="Text Box 18" o:spid="_x0000_s1131" type="#_x0000_t202" style="position:absolute;margin-left:135.75pt;margin-top:270.65pt;width:279.75pt;height:10.5pt;z-index:-2543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uStwIAALU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ADMINISTRAÇÃO E FINANÇAS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20416" behindDoc="1" locked="0" layoutInCell="0" allowOverlap="1" wp14:anchorId="23F62F40" wp14:editId="367F6F43">
                <wp:simplePos x="0" y="0"/>
                <wp:positionH relativeFrom="page">
                  <wp:posOffset>1304925</wp:posOffset>
                </wp:positionH>
                <wp:positionV relativeFrom="page">
                  <wp:posOffset>3656330</wp:posOffset>
                </wp:positionV>
                <wp:extent cx="332740" cy="133350"/>
                <wp:effectExtent l="0" t="0" r="635" b="1270"/>
                <wp:wrapNone/>
                <wp:docPr id="66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F62F40" id="Text Box 19" o:spid="_x0000_s1132" type="#_x0000_t202" style="position:absolute;margin-left:102.75pt;margin-top:287.9pt;width:26.2pt;height:10.5pt;z-index:-25429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0ptg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25536" behindDoc="1" locked="0" layoutInCell="0" allowOverlap="1" wp14:anchorId="51DC1BFB" wp14:editId="042A4055">
                <wp:simplePos x="0" y="0"/>
                <wp:positionH relativeFrom="page">
                  <wp:posOffset>5847715</wp:posOffset>
                </wp:positionH>
                <wp:positionV relativeFrom="page">
                  <wp:posOffset>3656330</wp:posOffset>
                </wp:positionV>
                <wp:extent cx="1209675" cy="114300"/>
                <wp:effectExtent l="0" t="0" r="635" b="1270"/>
                <wp:wrapNone/>
                <wp:docPr id="66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C1BFB" id="Text Box 20" o:spid="_x0000_s1133" type="#_x0000_t202" style="position:absolute;margin-left:460.45pt;margin-top:287.9pt;width:95.25pt;height:9pt;z-index:-2542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30656" behindDoc="1" locked="0" layoutInCell="0" allowOverlap="1" wp14:anchorId="63F2AFAE" wp14:editId="704A85E4">
                <wp:simplePos x="0" y="0"/>
                <wp:positionH relativeFrom="page">
                  <wp:posOffset>1732915</wp:posOffset>
                </wp:positionH>
                <wp:positionV relativeFrom="page">
                  <wp:posOffset>3656330</wp:posOffset>
                </wp:positionV>
                <wp:extent cx="1190625" cy="133350"/>
                <wp:effectExtent l="0" t="0" r="635" b="1270"/>
                <wp:wrapNone/>
                <wp:docPr id="66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04.123.0007.2005.0000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F2AFAE" id="Text Box 21" o:spid="_x0000_s1134" type="#_x0000_t202" style="position:absolute;margin-left:136.45pt;margin-top:287.9pt;width:93.75pt;height:10.5pt;z-index:-2542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EftQIAALUFAAAOAAAAZHJzL2Uyb0RvYy54bWysVG1vmzAQ/j5p/8Hyd8pLCAV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04.123.0007.2005.0000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35776" behindDoc="1" locked="0" layoutInCell="0" allowOverlap="1" wp14:anchorId="75FF7A4E" wp14:editId="6503F38D">
                <wp:simplePos x="0" y="0"/>
                <wp:positionH relativeFrom="page">
                  <wp:posOffset>2942590</wp:posOffset>
                </wp:positionH>
                <wp:positionV relativeFrom="page">
                  <wp:posOffset>3656330</wp:posOffset>
                </wp:positionV>
                <wp:extent cx="2876550" cy="133350"/>
                <wp:effectExtent l="0" t="0" r="635" b="1270"/>
                <wp:wrapNone/>
                <wp:docPr id="66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 ADMINISTRAÇÃO E FINANÇAS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F7A4E" id="Text Box 22" o:spid="_x0000_s1135" type="#_x0000_t202" style="position:absolute;margin-left:231.7pt;margin-top:287.9pt;width:226.5pt;height:10.5pt;z-index:-2542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Z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 ADMINISTRAÇÃO E FINANÇAS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40896" behindDoc="1" locked="0" layoutInCell="0" allowOverlap="1" wp14:anchorId="63A353BE" wp14:editId="0BD092F8">
                <wp:simplePos x="0" y="0"/>
                <wp:positionH relativeFrom="page">
                  <wp:posOffset>1732915</wp:posOffset>
                </wp:positionH>
                <wp:positionV relativeFrom="page">
                  <wp:posOffset>3780155</wp:posOffset>
                </wp:positionV>
                <wp:extent cx="565150" cy="116840"/>
                <wp:effectExtent l="0" t="0" r="0" b="0"/>
                <wp:wrapNone/>
                <wp:docPr id="66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3.3.90.30.00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353BE" id="Text Box 23" o:spid="_x0000_s1136" type="#_x0000_t202" style="position:absolute;margin-left:136.45pt;margin-top:297.65pt;width:44.5pt;height:9.2pt;z-index:-254275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5UsQIAALI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46016" behindDoc="1" locked="0" layoutInCell="0" allowOverlap="1" wp14:anchorId="5BA2D9A2" wp14:editId="1183F5C5">
                <wp:simplePos x="0" y="0"/>
                <wp:positionH relativeFrom="page">
                  <wp:posOffset>2942590</wp:posOffset>
                </wp:positionH>
                <wp:positionV relativeFrom="page">
                  <wp:posOffset>3780155</wp:posOffset>
                </wp:positionV>
                <wp:extent cx="2886710" cy="133350"/>
                <wp:effectExtent l="0" t="0" r="0" b="1270"/>
                <wp:wrapNone/>
                <wp:docPr id="66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MATERIAL DE CONSUMO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2D9A2" id="Text Box 24" o:spid="_x0000_s1137" type="#_x0000_t202" style="position:absolute;margin-left:231.7pt;margin-top:297.65pt;width:227.3pt;height:10.5pt;z-index:-25427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m9tQIAALU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MATERIAL DE CONSUMO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51136" behindDoc="1" locked="0" layoutInCell="0" allowOverlap="1" wp14:anchorId="0E7838D9" wp14:editId="35298BBD">
                <wp:simplePos x="0" y="0"/>
                <wp:positionH relativeFrom="page">
                  <wp:posOffset>6492875</wp:posOffset>
                </wp:positionH>
                <wp:positionV relativeFrom="page">
                  <wp:posOffset>3780155</wp:posOffset>
                </wp:positionV>
                <wp:extent cx="220345" cy="116840"/>
                <wp:effectExtent l="0" t="0" r="1905" b="0"/>
                <wp:wrapNone/>
                <wp:docPr id="6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838D9" id="Text Box 25" o:spid="_x0000_s1138" type="#_x0000_t202" style="position:absolute;margin-left:511.25pt;margin-top:297.65pt;width:17.35pt;height:9.2pt;z-index:-254265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56256" behindDoc="1" locked="0" layoutInCell="0" allowOverlap="1" wp14:anchorId="15E2A043" wp14:editId="322AF292">
                <wp:simplePos x="0" y="0"/>
                <wp:positionH relativeFrom="page">
                  <wp:posOffset>6943725</wp:posOffset>
                </wp:positionH>
                <wp:positionV relativeFrom="page">
                  <wp:posOffset>3780155</wp:posOffset>
                </wp:positionV>
                <wp:extent cx="247650" cy="118745"/>
                <wp:effectExtent l="0" t="0" r="0" b="0"/>
                <wp:wrapNone/>
                <wp:docPr id="6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E2A043" id="Text Box 26" o:spid="_x0000_s1139" type="#_x0000_t202" style="position:absolute;margin-left:546.75pt;margin-top:297.65pt;width:19.5pt;height:9.35pt;z-index:-2542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Or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61376" behindDoc="1" locked="0" layoutInCell="0" allowOverlap="1" wp14:anchorId="34A8A8C6" wp14:editId="455F96AF">
                <wp:simplePos x="0" y="0"/>
                <wp:positionH relativeFrom="page">
                  <wp:posOffset>6791325</wp:posOffset>
                </wp:positionH>
                <wp:positionV relativeFrom="page">
                  <wp:posOffset>3780155</wp:posOffset>
                </wp:positionV>
                <wp:extent cx="56515" cy="116840"/>
                <wp:effectExtent l="0" t="0" r="635" b="0"/>
                <wp:wrapNone/>
                <wp:docPr id="65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8A8C6" id="Text Box 27" o:spid="_x0000_s1140" type="#_x0000_t202" style="position:absolute;margin-left:534.75pt;margin-top:297.65pt;width:4.45pt;height:9.2pt;z-index:-25425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66496" behindDoc="1" locked="0" layoutInCell="0" allowOverlap="1" wp14:anchorId="7F24A0D8" wp14:editId="3B3B868A">
                <wp:simplePos x="0" y="0"/>
                <wp:positionH relativeFrom="page">
                  <wp:posOffset>1732915</wp:posOffset>
                </wp:positionH>
                <wp:positionV relativeFrom="page">
                  <wp:posOffset>3913505</wp:posOffset>
                </wp:positionV>
                <wp:extent cx="113030" cy="116840"/>
                <wp:effectExtent l="0" t="0" r="1905" b="0"/>
                <wp:wrapNone/>
                <wp:docPr id="65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4A0D8" id="Text Box 28" o:spid="_x0000_s1141" type="#_x0000_t202" style="position:absolute;margin-left:136.45pt;margin-top:308.15pt;width:8.9pt;height:9.2pt;z-index:-2542499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71616" behindDoc="1" locked="0" layoutInCell="0" allowOverlap="1" wp14:anchorId="75A53093" wp14:editId="5D456C70">
                <wp:simplePos x="0" y="0"/>
                <wp:positionH relativeFrom="page">
                  <wp:posOffset>2942590</wp:posOffset>
                </wp:positionH>
                <wp:positionV relativeFrom="page">
                  <wp:posOffset>3913505</wp:posOffset>
                </wp:positionV>
                <wp:extent cx="502920" cy="116840"/>
                <wp:effectExtent l="0" t="0" r="2540" b="0"/>
                <wp:wrapNone/>
                <wp:docPr id="65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53093" id="Text Box 29" o:spid="_x0000_s1142" type="#_x0000_t202" style="position:absolute;margin-left:231.7pt;margin-top:308.15pt;width:39.6pt;height:9.2pt;z-index:-25424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OSsQIAALI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76736" behindDoc="1" locked="0" layoutInCell="0" allowOverlap="1" wp14:anchorId="4B5DFA66" wp14:editId="6F5C029A">
                <wp:simplePos x="0" y="0"/>
                <wp:positionH relativeFrom="page">
                  <wp:posOffset>7210425</wp:posOffset>
                </wp:positionH>
                <wp:positionV relativeFrom="page">
                  <wp:posOffset>3780155</wp:posOffset>
                </wp:positionV>
                <wp:extent cx="113030" cy="116840"/>
                <wp:effectExtent l="0" t="0" r="1270" b="0"/>
                <wp:wrapNone/>
                <wp:docPr id="6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5DFA66" id="Text Box 30" o:spid="_x0000_s1143" type="#_x0000_t202" style="position:absolute;margin-left:567.75pt;margin-top:297.65pt;width:8.9pt;height:9.2pt;z-index:-25423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81856" behindDoc="1" locked="0" layoutInCell="0" allowOverlap="1" wp14:anchorId="37DCCF33" wp14:editId="2D0597BE">
                <wp:simplePos x="0" y="0"/>
                <wp:positionH relativeFrom="page">
                  <wp:posOffset>1732915</wp:posOffset>
                </wp:positionH>
                <wp:positionV relativeFrom="page">
                  <wp:posOffset>4027805</wp:posOffset>
                </wp:positionV>
                <wp:extent cx="169545" cy="116840"/>
                <wp:effectExtent l="0" t="0" r="2540" b="0"/>
                <wp:wrapNone/>
                <wp:docPr id="6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CCF33" id="Text Box 31" o:spid="_x0000_s1144" type="#_x0000_t202" style="position:absolute;margin-left:136.45pt;margin-top:317.15pt;width:13.35pt;height:9.2pt;z-index:-25423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86976" behindDoc="1" locked="0" layoutInCell="0" allowOverlap="1" wp14:anchorId="4A9B210D" wp14:editId="3C4FBF13">
                <wp:simplePos x="0" y="0"/>
                <wp:positionH relativeFrom="page">
                  <wp:posOffset>1980565</wp:posOffset>
                </wp:positionH>
                <wp:positionV relativeFrom="page">
                  <wp:posOffset>4027805</wp:posOffset>
                </wp:positionV>
                <wp:extent cx="169545" cy="116840"/>
                <wp:effectExtent l="0" t="0" r="2540" b="0"/>
                <wp:wrapNone/>
                <wp:docPr id="6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9B210D" id="Text Box 32" o:spid="_x0000_s1145" type="#_x0000_t202" style="position:absolute;margin-left:155.95pt;margin-top:317.15pt;width:13.35pt;height:9.2pt;z-index:-25422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92096" behindDoc="1" locked="0" layoutInCell="0" allowOverlap="1" wp14:anchorId="5A61FD17" wp14:editId="7C37363D">
                <wp:simplePos x="0" y="0"/>
                <wp:positionH relativeFrom="page">
                  <wp:posOffset>2942590</wp:posOffset>
                </wp:positionH>
                <wp:positionV relativeFrom="page">
                  <wp:posOffset>4027805</wp:posOffset>
                </wp:positionV>
                <wp:extent cx="344805" cy="116840"/>
                <wp:effectExtent l="0" t="0" r="0" b="0"/>
                <wp:wrapNone/>
                <wp:docPr id="6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1FD17" id="Text Box 33" o:spid="_x0000_s1146" type="#_x0000_t202" style="position:absolute;margin-left:231.7pt;margin-top:317.15pt;width:27.15pt;height:9.2pt;z-index:-25422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097216" behindDoc="1" locked="0" layoutInCell="0" allowOverlap="1" wp14:anchorId="6D28CF06" wp14:editId="519B059A">
                <wp:simplePos x="0" y="0"/>
                <wp:positionH relativeFrom="page">
                  <wp:posOffset>1732915</wp:posOffset>
                </wp:positionH>
                <wp:positionV relativeFrom="page">
                  <wp:posOffset>4151630</wp:posOffset>
                </wp:positionV>
                <wp:extent cx="4086225" cy="114300"/>
                <wp:effectExtent l="0" t="0" r="635" b="1270"/>
                <wp:wrapNone/>
                <wp:docPr id="65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28CF06" id="Text Box 34" o:spid="_x0000_s1147" type="#_x0000_t202" style="position:absolute;margin-left:136.45pt;margin-top:326.9pt;width:321.75pt;height:9pt;z-index:-2542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179136" behindDoc="1" locked="0" layoutInCell="0" allowOverlap="1" wp14:anchorId="4332B87E" wp14:editId="0BDC818F">
                <wp:simplePos x="0" y="0"/>
                <wp:positionH relativeFrom="page">
                  <wp:posOffset>1732915</wp:posOffset>
                </wp:positionH>
                <wp:positionV relativeFrom="page">
                  <wp:posOffset>4942205</wp:posOffset>
                </wp:positionV>
                <wp:extent cx="4086225" cy="114300"/>
                <wp:effectExtent l="0" t="0" r="635" b="1270"/>
                <wp:wrapNone/>
                <wp:docPr id="63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32B87E" id="Text Box 50" o:spid="_x0000_s1148" type="#_x0000_t202" style="position:absolute;margin-left:136.45pt;margin-top:389.15pt;width:321.75pt;height:9pt;z-index:-2541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4177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6104255</wp:posOffset>
                </wp:positionV>
                <wp:extent cx="4086225" cy="114300"/>
                <wp:effectExtent l="0" t="0" r="635" b="1270"/>
                <wp:wrapNone/>
                <wp:docPr id="6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0" o:spid="_x0000_s1149" type="#_x0000_t202" style="position:absolute;margin-left:136.45pt;margin-top:480.65pt;width:321.75pt;height:9pt;z-index:-25389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3uZtwIAALUFAAAOAAAAZHJzL2Uyb0RvYy54bWysVNuOmzAQfa/Uf7D8znJZQgA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71571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6894830</wp:posOffset>
                </wp:positionV>
                <wp:extent cx="4086225" cy="114300"/>
                <wp:effectExtent l="0" t="0" r="635" b="1270"/>
                <wp:wrapNone/>
                <wp:docPr id="60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6" o:spid="_x0000_s1150" type="#_x0000_t202" style="position:absolute;margin-left:136.45pt;margin-top:542.9pt;width:321.75pt;height:9pt;z-index:-2536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vJsgIAALU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498734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8056880</wp:posOffset>
                </wp:positionV>
                <wp:extent cx="4086225" cy="114300"/>
                <wp:effectExtent l="0" t="0" r="635" b="1270"/>
                <wp:wrapNone/>
                <wp:docPr id="58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6" o:spid="_x0000_s1151" type="#_x0000_t202" style="position:absolute;margin-left:136.45pt;margin-top:634.4pt;width:321.75pt;height:9pt;z-index:-2534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f/tgIAALY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0187776" behindDoc="1" locked="0" layoutInCell="0" allowOverlap="1">
                <wp:simplePos x="0" y="0"/>
                <wp:positionH relativeFrom="page">
                  <wp:posOffset>1018540</wp:posOffset>
                </wp:positionH>
                <wp:positionV relativeFrom="page">
                  <wp:posOffset>3189605</wp:posOffset>
                </wp:positionV>
                <wp:extent cx="71120" cy="146050"/>
                <wp:effectExtent l="0" t="0" r="0" b="0"/>
                <wp:wrapNone/>
                <wp:docPr id="55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9" o:spid="_x0000_s1152" type="#_x0000_t202" style="position:absolute;margin-left:80.2pt;margin-top:251.15pt;width:5.6pt;height:11.5pt;z-index:-2531287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F5C61" w:rsidRDefault="00916B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24236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4523105</wp:posOffset>
                </wp:positionV>
                <wp:extent cx="4086225" cy="114300"/>
                <wp:effectExtent l="0" t="0" r="635" b="1270"/>
                <wp:wrapNone/>
                <wp:docPr id="4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4" o:spid="_x0000_s1153" type="#_x0000_t202" style="position:absolute;margin-left:136.45pt;margin-top:356.15pt;width:321.75pt;height:9pt;z-index:-2500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WYuAIAALY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715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5685155</wp:posOffset>
                </wp:positionV>
                <wp:extent cx="4086225" cy="114300"/>
                <wp:effectExtent l="0" t="0" r="635" b="1270"/>
                <wp:wrapNone/>
                <wp:docPr id="47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4" o:spid="_x0000_s1154" type="#_x0000_t202" style="position:absolute;margin-left:136.45pt;margin-top:447.65pt;width:321.75pt;height:9pt;z-index:-2496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5676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6847205</wp:posOffset>
                </wp:positionV>
                <wp:extent cx="4086225" cy="114300"/>
                <wp:effectExtent l="0" t="0" r="0" b="0"/>
                <wp:wrapNone/>
                <wp:docPr id="453" name="Text Box 2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4" o:spid="_x0000_s1155" type="#_x0000_t202" style="position:absolute;margin-left:136.45pt;margin-top:539.15pt;width:321.75pt;height:9pt;z-index:-2494597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629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7266305</wp:posOffset>
                </wp:positionV>
                <wp:extent cx="6506210" cy="1943100"/>
                <wp:effectExtent l="0" t="0" r="0" b="0"/>
                <wp:wrapNone/>
                <wp:docPr id="452" name="Rectangle 2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6C5F7E" id="Rectangle 235" o:spid="_x0000_s1026" style="position:absolute;margin-left:74.95pt;margin-top:572.15pt;width:512.3pt;height:153pt;z-index:-2494535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69056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7294880</wp:posOffset>
                </wp:positionV>
                <wp:extent cx="6429375" cy="342900"/>
                <wp:effectExtent l="0" t="0" r="0" b="0"/>
                <wp:wrapNone/>
                <wp:docPr id="451" name="Text Box 2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Artigo 2o.- O crédito aberto na forma do artigo anterior será coberto com recursos</w:t>
                            </w:r>
                          </w:p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provenientes de:</w:t>
                            </w:r>
                          </w:p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6" o:spid="_x0000_s1156" type="#_x0000_t202" style="position:absolute;margin-left:78pt;margin-top:574.4pt;width:506.25pt;height:27pt;z-index:-2494474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Artigo 2o.- O crédito aberto na forma do artigo anterior será coberto com recursos</w:t>
                      </w:r>
                    </w:p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provenientes de:</w:t>
                      </w:r>
                    </w:p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75200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7599680</wp:posOffset>
                </wp:positionV>
                <wp:extent cx="565150" cy="146050"/>
                <wp:effectExtent l="0" t="0" r="0" b="0"/>
                <wp:wrapNone/>
                <wp:docPr id="450" name="Text Box 2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  <w:t>Anulação: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7" o:spid="_x0000_s1157" type="#_x0000_t202" style="position:absolute;margin-left:101.95pt;margin-top:598.4pt;width:44.5pt;height:11.5pt;z-index:-24944128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  <w:t>Anulação: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7148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8695055</wp:posOffset>
                </wp:positionV>
                <wp:extent cx="4163060" cy="114300"/>
                <wp:effectExtent l="0" t="0" r="0" b="1270"/>
                <wp:wrapNone/>
                <wp:docPr id="43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7" o:spid="_x0000_s1158" type="#_x0000_t202" style="position:absolute;margin-left:136.45pt;margin-top:684.65pt;width:327.8pt;height:9pt;z-index:-24904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3D8A" w:rsidRDefault="009463A7" w:rsidP="008B3D8A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29440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3932555</wp:posOffset>
                </wp:positionV>
                <wp:extent cx="113030" cy="116840"/>
                <wp:effectExtent l="0" t="0" r="1905" b="0"/>
                <wp:wrapNone/>
                <wp:docPr id="47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5" o:spid="_x0000_s1159" type="#_x0000_t202" style="position:absolute;margin-left:116.2pt;margin-top:309.65pt;width:8.9pt;height:9.2pt;z-index:-249687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41728" behindDoc="1" locked="0" layoutInCell="0" allowOverlap="1">
                <wp:simplePos x="0" y="0"/>
                <wp:positionH relativeFrom="page">
                  <wp:posOffset>981075</wp:posOffset>
                </wp:positionH>
                <wp:positionV relativeFrom="page">
                  <wp:posOffset>3932555</wp:posOffset>
                </wp:positionV>
                <wp:extent cx="113030" cy="116840"/>
                <wp:effectExtent l="0" t="0" r="1270" b="0"/>
                <wp:wrapNone/>
                <wp:docPr id="47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6" o:spid="_x0000_s1160" type="#_x0000_t202" style="position:absolute;margin-left:77.25pt;margin-top:309.65pt;width:8.9pt;height:9.2pt;z-index:-249674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54016" behindDoc="1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3932555</wp:posOffset>
                </wp:positionV>
                <wp:extent cx="113030" cy="116840"/>
                <wp:effectExtent l="0" t="0" r="1270" b="0"/>
                <wp:wrapNone/>
                <wp:docPr id="47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7" o:spid="_x0000_s1161" type="#_x0000_t202" style="position:absolute;margin-left:96.75pt;margin-top:309.65pt;width:8.9pt;height:9.2pt;z-index:-249662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66304" behindDoc="1" locked="0" layoutInCell="0" allowOverlap="1">
                <wp:simplePos x="0" y="0"/>
                <wp:positionH relativeFrom="page">
                  <wp:posOffset>1762125</wp:posOffset>
                </wp:positionH>
                <wp:positionV relativeFrom="page">
                  <wp:posOffset>3942080</wp:posOffset>
                </wp:positionV>
                <wp:extent cx="3552825" cy="133350"/>
                <wp:effectExtent l="0" t="0" r="0" b="1270"/>
                <wp:wrapNone/>
                <wp:docPr id="469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ENSINO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8" o:spid="_x0000_s1162" type="#_x0000_t202" style="position:absolute;margin-left:138.75pt;margin-top:310.4pt;width:279.75pt;height:10.5pt;z-index:-2496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ENSINO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8592" behindDoc="1" locked="0" layoutInCell="0" allowOverlap="1">
                <wp:simplePos x="0" y="0"/>
                <wp:positionH relativeFrom="page">
                  <wp:posOffset>1343025</wp:posOffset>
                </wp:positionH>
                <wp:positionV relativeFrom="page">
                  <wp:posOffset>4161155</wp:posOffset>
                </wp:positionV>
                <wp:extent cx="332740" cy="133350"/>
                <wp:effectExtent l="0" t="0" r="635" b="1270"/>
                <wp:wrapNone/>
                <wp:docPr id="46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1302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9" o:spid="_x0000_s1163" type="#_x0000_t202" style="position:absolute;margin-left:105.75pt;margin-top:327.65pt;width:26.2pt;height:10.5pt;z-index:-2496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+UtQIAALU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1302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90880" behindDoc="1" locked="0" layoutInCell="0" allowOverlap="1">
                <wp:simplePos x="0" y="0"/>
                <wp:positionH relativeFrom="page">
                  <wp:posOffset>5885815</wp:posOffset>
                </wp:positionH>
                <wp:positionV relativeFrom="page">
                  <wp:posOffset>4161155</wp:posOffset>
                </wp:positionV>
                <wp:extent cx="1209675" cy="114300"/>
                <wp:effectExtent l="0" t="0" r="635" b="1270"/>
                <wp:wrapNone/>
                <wp:docPr id="467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5.811,00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0" o:spid="_x0000_s1164" type="#_x0000_t202" style="position:absolute;margin-left:463.45pt;margin-top:327.65pt;width:95.25pt;height:9pt;z-index:-2496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NiuA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5.811,00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03168" behindDoc="1" locked="0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4161155</wp:posOffset>
                </wp:positionV>
                <wp:extent cx="1190625" cy="133350"/>
                <wp:effectExtent l="0" t="0" r="635" b="1270"/>
                <wp:wrapNone/>
                <wp:docPr id="466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12.365.0028.2030.0000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1" o:spid="_x0000_s1165" type="#_x0000_t202" style="position:absolute;margin-left:139.45pt;margin-top:327.65pt;width:93.75pt;height:10.5pt;z-index:-2496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7ntgIAALY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12.365.0028.2030.0000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15456" behindDoc="1" locked="0" layoutInCell="0" allowOverlap="1">
                <wp:simplePos x="0" y="0"/>
                <wp:positionH relativeFrom="page">
                  <wp:posOffset>2980690</wp:posOffset>
                </wp:positionH>
                <wp:positionV relativeFrom="page">
                  <wp:posOffset>4161155</wp:posOffset>
                </wp:positionV>
                <wp:extent cx="2876550" cy="133350"/>
                <wp:effectExtent l="0" t="0" r="635" b="1270"/>
                <wp:wrapNone/>
                <wp:docPr id="46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ENSINO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2" o:spid="_x0000_s1166" type="#_x0000_t202" style="position:absolute;margin-left:234.7pt;margin-top:327.65pt;width:226.5pt;height:10.5pt;z-index:-2496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D/sw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ENSINO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27744" behindDoc="1" locked="0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4284980</wp:posOffset>
                </wp:positionV>
                <wp:extent cx="565150" cy="116840"/>
                <wp:effectExtent l="0" t="0" r="0" b="0"/>
                <wp:wrapNone/>
                <wp:docPr id="46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4.4.90.52.00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3" o:spid="_x0000_s1167" type="#_x0000_t202" style="position:absolute;margin-left:139.45pt;margin-top:337.4pt;width:44.5pt;height:9.2pt;z-index:-2495887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4.4.90.52.00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40032" behindDoc="1" locked="0" layoutInCell="0" allowOverlap="1">
                <wp:simplePos x="0" y="0"/>
                <wp:positionH relativeFrom="page">
                  <wp:posOffset>2980690</wp:posOffset>
                </wp:positionH>
                <wp:positionV relativeFrom="page">
                  <wp:posOffset>4284980</wp:posOffset>
                </wp:positionV>
                <wp:extent cx="2886710" cy="133350"/>
                <wp:effectExtent l="0" t="0" r="0" b="1270"/>
                <wp:wrapNone/>
                <wp:docPr id="46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EQUIPAMENTOS E MATERIAL PERMANENTE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4" o:spid="_x0000_s1168" type="#_x0000_t202" style="position:absolute;margin-left:234.7pt;margin-top:337.4pt;width:227.3pt;height:10.5pt;z-index:-2495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l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EQUIPAMENTOS E MATERIAL PERMANENTE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52320" behindDoc="1" locked="0" layoutInCell="0" allowOverlap="1">
                <wp:simplePos x="0" y="0"/>
                <wp:positionH relativeFrom="page">
                  <wp:posOffset>6530975</wp:posOffset>
                </wp:positionH>
                <wp:positionV relativeFrom="page">
                  <wp:posOffset>4284980</wp:posOffset>
                </wp:positionV>
                <wp:extent cx="220345" cy="116840"/>
                <wp:effectExtent l="0" t="0" r="1905" b="0"/>
                <wp:wrapNone/>
                <wp:docPr id="46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5" o:spid="_x0000_s1169" type="#_x0000_t202" style="position:absolute;margin-left:514.25pt;margin-top:337.4pt;width:17.35pt;height:9.2pt;z-index:-249564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64608" behindDoc="1" locked="0" layoutInCell="0" allowOverlap="1">
                <wp:simplePos x="0" y="0"/>
                <wp:positionH relativeFrom="page">
                  <wp:posOffset>6981825</wp:posOffset>
                </wp:positionH>
                <wp:positionV relativeFrom="page">
                  <wp:posOffset>4284980</wp:posOffset>
                </wp:positionV>
                <wp:extent cx="247650" cy="118745"/>
                <wp:effectExtent l="0" t="0" r="0" b="0"/>
                <wp:wrapNone/>
                <wp:docPr id="46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6" o:spid="_x0000_s1170" type="#_x0000_t202" style="position:absolute;margin-left:549.75pt;margin-top:337.4pt;width:19.5pt;height:9.35pt;z-index:-2495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76896" behindDoc="1" locked="0" layoutInCell="0" allowOverlap="1">
                <wp:simplePos x="0" y="0"/>
                <wp:positionH relativeFrom="page">
                  <wp:posOffset>6829425</wp:posOffset>
                </wp:positionH>
                <wp:positionV relativeFrom="page">
                  <wp:posOffset>4284980</wp:posOffset>
                </wp:positionV>
                <wp:extent cx="56515" cy="116840"/>
                <wp:effectExtent l="0" t="0" r="635" b="0"/>
                <wp:wrapNone/>
                <wp:docPr id="46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7" o:spid="_x0000_s1171" type="#_x0000_t202" style="position:absolute;margin-left:537.75pt;margin-top:337.4pt;width:4.45pt;height:9.2pt;z-index:-2495395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z8sgIAALI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789184" behindDoc="1" locked="0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4418330</wp:posOffset>
                </wp:positionV>
                <wp:extent cx="113030" cy="116840"/>
                <wp:effectExtent l="0" t="0" r="1905" b="0"/>
                <wp:wrapNone/>
                <wp:docPr id="459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8" o:spid="_x0000_s1172" type="#_x0000_t202" style="position:absolute;margin-left:139.45pt;margin-top:347.9pt;width:8.9pt;height:9.2pt;z-index:-249527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LdsgIAALM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01472" behindDoc="1" locked="0" layoutInCell="0" allowOverlap="1">
                <wp:simplePos x="0" y="0"/>
                <wp:positionH relativeFrom="page">
                  <wp:posOffset>2980690</wp:posOffset>
                </wp:positionH>
                <wp:positionV relativeFrom="page">
                  <wp:posOffset>4418330</wp:posOffset>
                </wp:positionV>
                <wp:extent cx="2518410" cy="116840"/>
                <wp:effectExtent l="0" t="0" r="0" b="0"/>
                <wp:wrapNone/>
                <wp:docPr id="45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9" o:spid="_x0000_s1173" type="#_x0000_t202" style="position:absolute;margin-left:234.7pt;margin-top:347.9pt;width:198.3pt;height:9.2pt;z-index:-249515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13760" behindDoc="1" locked="0" layoutInCell="0" allowOverlap="1">
                <wp:simplePos x="0" y="0"/>
                <wp:positionH relativeFrom="page">
                  <wp:posOffset>7248525</wp:posOffset>
                </wp:positionH>
                <wp:positionV relativeFrom="page">
                  <wp:posOffset>4284980</wp:posOffset>
                </wp:positionV>
                <wp:extent cx="113030" cy="116840"/>
                <wp:effectExtent l="0" t="0" r="1270" b="0"/>
                <wp:wrapNone/>
                <wp:docPr id="457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0" o:spid="_x0000_s1174" type="#_x0000_t202" style="position:absolute;margin-left:570.75pt;margin-top:337.4pt;width:8.9pt;height:9.2pt;z-index:-249502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S6swIAALM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26048" behindDoc="1" locked="0" layoutInCell="0" allowOverlap="1">
                <wp:simplePos x="0" y="0"/>
                <wp:positionH relativeFrom="page">
                  <wp:posOffset>1771015</wp:posOffset>
                </wp:positionH>
                <wp:positionV relativeFrom="page">
                  <wp:posOffset>4532630</wp:posOffset>
                </wp:positionV>
                <wp:extent cx="169545" cy="116840"/>
                <wp:effectExtent l="0" t="0" r="2540" b="0"/>
                <wp:wrapNone/>
                <wp:docPr id="45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1" o:spid="_x0000_s1175" type="#_x0000_t202" style="position:absolute;margin-left:139.45pt;margin-top:356.9pt;width:13.35pt;height:9.2pt;z-index:-249490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38336" behindDoc="1" locked="0" layoutInCell="0" allowOverlap="1">
                <wp:simplePos x="0" y="0"/>
                <wp:positionH relativeFrom="page">
                  <wp:posOffset>2018665</wp:posOffset>
                </wp:positionH>
                <wp:positionV relativeFrom="page">
                  <wp:posOffset>4532630</wp:posOffset>
                </wp:positionV>
                <wp:extent cx="169545" cy="116840"/>
                <wp:effectExtent l="0" t="0" r="2540" b="0"/>
                <wp:wrapNone/>
                <wp:docPr id="45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2" o:spid="_x0000_s1176" type="#_x0000_t202" style="position:absolute;margin-left:158.95pt;margin-top:356.9pt;width:13.35pt;height:9.2pt;z-index:-2494781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RIsQIAALM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850624" behindDoc="1" locked="0" layoutInCell="0" allowOverlap="1">
                <wp:simplePos x="0" y="0"/>
                <wp:positionH relativeFrom="page">
                  <wp:posOffset>2980690</wp:posOffset>
                </wp:positionH>
                <wp:positionV relativeFrom="page">
                  <wp:posOffset>4532630</wp:posOffset>
                </wp:positionV>
                <wp:extent cx="1056005" cy="116840"/>
                <wp:effectExtent l="0" t="0" r="1905" b="0"/>
                <wp:wrapNone/>
                <wp:docPr id="454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EDUCAÇÃO INFANTIL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3" o:spid="_x0000_s1177" type="#_x0000_t202" style="position:absolute;margin-left:234.7pt;margin-top:356.9pt;width:83.15pt;height:9.2pt;z-index:-2494658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fqswIAALQ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EDUCAÇÃO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61824" behindDoc="1" locked="0" layoutInCell="0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3046730</wp:posOffset>
                </wp:positionV>
                <wp:extent cx="113030" cy="116840"/>
                <wp:effectExtent l="0" t="0" r="1905" b="0"/>
                <wp:wrapNone/>
                <wp:docPr id="49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5" o:spid="_x0000_s1178" type="#_x0000_t202" style="position:absolute;margin-left:113.2pt;margin-top:239.9pt;width:8.9pt;height:9.2pt;z-index:-2500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281280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3046730</wp:posOffset>
                </wp:positionV>
                <wp:extent cx="113030" cy="116840"/>
                <wp:effectExtent l="0" t="0" r="1270" b="0"/>
                <wp:wrapNone/>
                <wp:docPr id="49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6" o:spid="_x0000_s1179" type="#_x0000_t202" style="position:absolute;margin-left:74.25pt;margin-top:239.9pt;width:8.9pt;height:9.2pt;z-index:-250035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00736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3046730</wp:posOffset>
                </wp:positionV>
                <wp:extent cx="113030" cy="116840"/>
                <wp:effectExtent l="0" t="0" r="1270" b="0"/>
                <wp:wrapNone/>
                <wp:docPr id="49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7" o:spid="_x0000_s1180" type="#_x0000_t202" style="position:absolute;margin-left:93.75pt;margin-top:239.9pt;width:8.9pt;height:9.2pt;z-index:-250015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20192" behindDoc="1" locked="0" layoutInCell="0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3056255</wp:posOffset>
                </wp:positionV>
                <wp:extent cx="3552825" cy="133350"/>
                <wp:effectExtent l="0" t="0" r="0" b="1270"/>
                <wp:wrapNone/>
                <wp:docPr id="48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EDUCAÇÃO FÍSICA, DESPORTOS E LAZER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8" o:spid="_x0000_s1181" type="#_x0000_t202" style="position:absolute;margin-left:135.75pt;margin-top:240.65pt;width:279.75pt;height:10.5pt;z-index:-2499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EDUCAÇÃO FÍSICA, DESPORTOS E LAZER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39648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3275330</wp:posOffset>
                </wp:positionV>
                <wp:extent cx="332740" cy="133350"/>
                <wp:effectExtent l="0" t="0" r="635" b="1270"/>
                <wp:wrapNone/>
                <wp:docPr id="48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9" o:spid="_x0000_s1182" type="#_x0000_t202" style="position:absolute;margin-left:102.75pt;margin-top:257.9pt;width:26.2pt;height:10.5pt;z-index:-2499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yY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59104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3275330</wp:posOffset>
                </wp:positionV>
                <wp:extent cx="1209675" cy="114300"/>
                <wp:effectExtent l="0" t="0" r="635" b="1270"/>
                <wp:wrapNone/>
                <wp:docPr id="48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0" o:spid="_x0000_s1183" type="#_x0000_t202" style="position:absolute;margin-left:460.45pt;margin-top:257.9pt;width:95.25pt;height:9pt;z-index:-2499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7856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3275330</wp:posOffset>
                </wp:positionV>
                <wp:extent cx="1190625" cy="133350"/>
                <wp:effectExtent l="0" t="0" r="635" b="1270"/>
                <wp:wrapNone/>
                <wp:docPr id="486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27.812.0027.2024.0000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1" o:spid="_x0000_s1184" type="#_x0000_t202" style="position:absolute;margin-left:136.45pt;margin-top:257.9pt;width:93.75pt;height:10.5pt;z-index:-249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xutgIAALYFAAAOAAAAZHJzL2Uyb0RvYy54bWysVG1vmzAQ/j5p/8HydwokhAI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27.812.0027.2024.0000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39801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3275330</wp:posOffset>
                </wp:positionV>
                <wp:extent cx="2876550" cy="133350"/>
                <wp:effectExtent l="0" t="0" r="635" b="1270"/>
                <wp:wrapNone/>
                <wp:docPr id="48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DESPORTO E LAZER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2" o:spid="_x0000_s1185" type="#_x0000_t202" style="position:absolute;margin-left:231.7pt;margin-top:257.9pt;width:226.5pt;height:10.5pt;z-index:-2499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XT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DESPORTO E LAZER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1747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3399155</wp:posOffset>
                </wp:positionV>
                <wp:extent cx="565150" cy="116840"/>
                <wp:effectExtent l="0" t="0" r="0" b="0"/>
                <wp:wrapNone/>
                <wp:docPr id="48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3" o:spid="_x0000_s1186" type="#_x0000_t202" style="position:absolute;margin-left:136.45pt;margin-top:267.65pt;width:44.5pt;height:9.2pt;z-index:-2498990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3692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3399155</wp:posOffset>
                </wp:positionV>
                <wp:extent cx="2886710" cy="133350"/>
                <wp:effectExtent l="0" t="0" r="0" b="1270"/>
                <wp:wrapNone/>
                <wp:docPr id="48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4" o:spid="_x0000_s1187" type="#_x0000_t202" style="position:absolute;margin-left:231.7pt;margin-top:267.65pt;width:227.3pt;height:10.5pt;z-index:-2498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dUtg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56384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3399155</wp:posOffset>
                </wp:positionV>
                <wp:extent cx="220345" cy="116840"/>
                <wp:effectExtent l="0" t="0" r="1905" b="0"/>
                <wp:wrapNone/>
                <wp:docPr id="48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5" o:spid="_x0000_s1188" type="#_x0000_t202" style="position:absolute;margin-left:511.25pt;margin-top:267.65pt;width:17.35pt;height:9.2pt;z-index:-249860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aCswIAALM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75840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3399155</wp:posOffset>
                </wp:positionV>
                <wp:extent cx="247650" cy="118745"/>
                <wp:effectExtent l="0" t="0" r="0" b="0"/>
                <wp:wrapNone/>
                <wp:docPr id="48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6" o:spid="_x0000_s1189" type="#_x0000_t202" style="position:absolute;margin-left:546.75pt;margin-top:267.65pt;width:19.5pt;height:9.35pt;z-index:-24984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yD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495296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3399155</wp:posOffset>
                </wp:positionV>
                <wp:extent cx="56515" cy="116840"/>
                <wp:effectExtent l="0" t="0" r="635" b="0"/>
                <wp:wrapNone/>
                <wp:docPr id="48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7" o:spid="_x0000_s1190" type="#_x0000_t202" style="position:absolute;margin-left:534.75pt;margin-top:267.65pt;width:4.45pt;height:9.2pt;z-index:-249821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1475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3532505</wp:posOffset>
                </wp:positionV>
                <wp:extent cx="113030" cy="116840"/>
                <wp:effectExtent l="0" t="0" r="1905" b="0"/>
                <wp:wrapNone/>
                <wp:docPr id="479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8" o:spid="_x0000_s1191" type="#_x0000_t202" style="position:absolute;margin-left:136.45pt;margin-top:278.15pt;width:8.9pt;height:9.2pt;z-index:-249801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9F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34208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3532505</wp:posOffset>
                </wp:positionV>
                <wp:extent cx="502920" cy="116840"/>
                <wp:effectExtent l="0" t="0" r="2540" b="0"/>
                <wp:wrapNone/>
                <wp:docPr id="47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09" o:spid="_x0000_s1192" type="#_x0000_t202" style="position:absolute;margin-left:231.7pt;margin-top:278.15pt;width:39.6pt;height:9.2pt;z-index:-2497822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IQsgIAALM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53664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3399155</wp:posOffset>
                </wp:positionV>
                <wp:extent cx="113030" cy="116840"/>
                <wp:effectExtent l="0" t="0" r="1270" b="0"/>
                <wp:wrapNone/>
                <wp:docPr id="47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0" o:spid="_x0000_s1193" type="#_x0000_t202" style="position:absolute;margin-left:567.75pt;margin-top:267.65pt;width:8.9pt;height:9.2pt;z-index:-24976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7312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3646805</wp:posOffset>
                </wp:positionV>
                <wp:extent cx="169545" cy="116840"/>
                <wp:effectExtent l="0" t="0" r="2540" b="0"/>
                <wp:wrapNone/>
                <wp:docPr id="476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1" o:spid="_x0000_s1194" type="#_x0000_t202" style="position:absolute;margin-left:136.45pt;margin-top:287.15pt;width:13.35pt;height:9.2pt;z-index:-24974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592576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3646805</wp:posOffset>
                </wp:positionV>
                <wp:extent cx="169545" cy="116840"/>
                <wp:effectExtent l="0" t="0" r="2540" b="0"/>
                <wp:wrapNone/>
                <wp:docPr id="475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2" o:spid="_x0000_s1195" type="#_x0000_t202" style="position:absolute;margin-left:155.95pt;margin-top:287.15pt;width:13.35pt;height:9.2pt;z-index:-24972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1203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3646805</wp:posOffset>
                </wp:positionV>
                <wp:extent cx="344805" cy="116840"/>
                <wp:effectExtent l="0" t="0" r="0" b="0"/>
                <wp:wrapNone/>
                <wp:docPr id="47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3" o:spid="_x0000_s1196" type="#_x0000_t202" style="position:absolute;margin-left:231.7pt;margin-top:287.15pt;width:27.15pt;height:9.2pt;z-index:-2497044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/2swIAALM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90240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2379980</wp:posOffset>
                </wp:positionV>
                <wp:extent cx="332740" cy="133350"/>
                <wp:effectExtent l="0" t="0" r="635" b="1270"/>
                <wp:wrapNone/>
                <wp:docPr id="50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9" o:spid="_x0000_s1197" type="#_x0000_t202" style="position:absolute;margin-left:102.75pt;margin-top:187.4pt;width:26.2pt;height:10.5pt;z-index:-25242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2379980</wp:posOffset>
                </wp:positionV>
                <wp:extent cx="1209675" cy="114300"/>
                <wp:effectExtent l="0" t="0" r="635" b="1270"/>
                <wp:wrapNone/>
                <wp:docPr id="50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0" o:spid="_x0000_s1198" type="#_x0000_t202" style="position:absolute;margin-left:460.45pt;margin-top:187.4pt;width:95.25pt;height:9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lkuAIAALY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2379980</wp:posOffset>
                </wp:positionV>
                <wp:extent cx="1190625" cy="133350"/>
                <wp:effectExtent l="0" t="0" r="635" b="1270"/>
                <wp:wrapNone/>
                <wp:docPr id="50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26.782.0026.2022.0000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1" o:spid="_x0000_s1199" type="#_x0000_t202" style="position:absolute;margin-left:136.45pt;margin-top:187.4pt;width:93.75pt;height:10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26.782.0026.2022.0000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2379980</wp:posOffset>
                </wp:positionV>
                <wp:extent cx="2876550" cy="133350"/>
                <wp:effectExtent l="0" t="0" r="635" b="1270"/>
                <wp:wrapNone/>
                <wp:docPr id="50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S E R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2" o:spid="_x0000_s1200" type="#_x0000_t202" style="position:absolute;margin-left:231.7pt;margin-top:187.4pt;width:226.5pt;height:10.5pt;z-index:-2510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EJ6tA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S E R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280716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2503805</wp:posOffset>
                </wp:positionV>
                <wp:extent cx="565150" cy="116840"/>
                <wp:effectExtent l="0" t="0" r="0" b="0"/>
                <wp:wrapNone/>
                <wp:docPr id="50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3" o:spid="_x0000_s1201" type="#_x0000_t202" style="position:absolute;margin-left:136.45pt;margin-top:197.15pt;width:44.5pt;height:9.2pt;z-index:-250509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2948480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2503805</wp:posOffset>
                </wp:positionV>
                <wp:extent cx="2886710" cy="133350"/>
                <wp:effectExtent l="0" t="0" r="0" b="1270"/>
                <wp:wrapNone/>
                <wp:docPr id="50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4" o:spid="_x0000_s1202" type="#_x0000_t202" style="position:absolute;margin-left:231.7pt;margin-top:197.15pt;width:227.3pt;height:10.5pt;z-index:-2503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Zgtg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089792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2503805</wp:posOffset>
                </wp:positionV>
                <wp:extent cx="220345" cy="116840"/>
                <wp:effectExtent l="0" t="0" r="1905" b="0"/>
                <wp:wrapNone/>
                <wp:docPr id="50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5" o:spid="_x0000_s1203" type="#_x0000_t202" style="position:absolute;margin-left:511.25pt;margin-top:197.15pt;width:17.35pt;height:9.2pt;z-index:-250226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109248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2503805</wp:posOffset>
                </wp:positionV>
                <wp:extent cx="247650" cy="118745"/>
                <wp:effectExtent l="0" t="0" r="0" b="0"/>
                <wp:wrapNone/>
                <wp:docPr id="50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6" o:spid="_x0000_s1204" type="#_x0000_t202" style="position:absolute;margin-left:546.75pt;margin-top:197.15pt;width:19.5pt;height:9.35pt;z-index:-2502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L8swIAALU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127680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2503805</wp:posOffset>
                </wp:positionV>
                <wp:extent cx="56515" cy="116840"/>
                <wp:effectExtent l="0" t="0" r="635" b="0"/>
                <wp:wrapNone/>
                <wp:docPr id="50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7" o:spid="_x0000_s1205" type="#_x0000_t202" style="position:absolute;margin-left:534.75pt;margin-top:197.15pt;width:4.45pt;height:9.2pt;z-index:-250188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14611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2637155</wp:posOffset>
                </wp:positionV>
                <wp:extent cx="113030" cy="116840"/>
                <wp:effectExtent l="0" t="0" r="1905" b="0"/>
                <wp:wrapNone/>
                <wp:docPr id="499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8" o:spid="_x0000_s1206" type="#_x0000_t202" style="position:absolute;margin-left:136.45pt;margin-top:207.65pt;width:8.9pt;height:9.2pt;z-index:-2501703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164544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2637155</wp:posOffset>
                </wp:positionV>
                <wp:extent cx="502920" cy="116840"/>
                <wp:effectExtent l="0" t="0" r="2540" b="0"/>
                <wp:wrapNone/>
                <wp:docPr id="49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9" o:spid="_x0000_s1207" type="#_x0000_t202" style="position:absolute;margin-left:231.7pt;margin-top:207.65pt;width:39.6pt;height:9.2pt;z-index:-250151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182976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2503805</wp:posOffset>
                </wp:positionV>
                <wp:extent cx="113030" cy="116840"/>
                <wp:effectExtent l="0" t="0" r="1270" b="0"/>
                <wp:wrapNone/>
                <wp:docPr id="49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0" o:spid="_x0000_s1208" type="#_x0000_t202" style="position:absolute;margin-left:567.75pt;margin-top:197.15pt;width:8.9pt;height:9.2pt;z-index:-250133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20140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2751455</wp:posOffset>
                </wp:positionV>
                <wp:extent cx="169545" cy="116840"/>
                <wp:effectExtent l="0" t="0" r="2540" b="0"/>
                <wp:wrapNone/>
                <wp:docPr id="49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1" o:spid="_x0000_s1209" type="#_x0000_t202" style="position:absolute;margin-left:136.45pt;margin-top:216.65pt;width:13.35pt;height:9.2pt;z-index:-250115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21984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2751455</wp:posOffset>
                </wp:positionV>
                <wp:extent cx="169545" cy="116840"/>
                <wp:effectExtent l="0" t="0" r="2540" b="0"/>
                <wp:wrapNone/>
                <wp:docPr id="49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2" o:spid="_x0000_s1210" type="#_x0000_t202" style="position:absolute;margin-left:155.95pt;margin-top:216.65pt;width:13.35pt;height:9.2pt;z-index:-250096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323827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2751455</wp:posOffset>
                </wp:positionV>
                <wp:extent cx="344805" cy="116840"/>
                <wp:effectExtent l="0" t="0" r="0" b="0"/>
                <wp:wrapNone/>
                <wp:docPr id="49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3" o:spid="_x0000_s1211" type="#_x0000_t202" style="position:absolute;margin-left:231.7pt;margin-top:216.65pt;width:27.15pt;height:9.2pt;z-index:-2500782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547200" behindDoc="1" locked="0" layoutInCell="0" allowOverlap="1">
                <wp:simplePos x="0" y="0"/>
                <wp:positionH relativeFrom="page">
                  <wp:posOffset>1437640</wp:posOffset>
                </wp:positionH>
                <wp:positionV relativeFrom="page">
                  <wp:posOffset>1513205</wp:posOffset>
                </wp:positionV>
                <wp:extent cx="113030" cy="116840"/>
                <wp:effectExtent l="0" t="0" r="1905" b="0"/>
                <wp:wrapNone/>
                <wp:docPr id="52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9" o:spid="_x0000_s1212" type="#_x0000_t202" style="position:absolute;margin-left:113.2pt;margin-top:119.15pt;width:8.9pt;height:9.2pt;z-index:-2527692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CHsgIAALM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564608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1513205</wp:posOffset>
                </wp:positionV>
                <wp:extent cx="113030" cy="116840"/>
                <wp:effectExtent l="0" t="0" r="1270" b="0"/>
                <wp:wrapNone/>
                <wp:docPr id="527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0" o:spid="_x0000_s1213" type="#_x0000_t202" style="position:absolute;margin-left:74.25pt;margin-top:119.15pt;width:8.9pt;height:9.2pt;z-index:-2527518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582016" behindDoc="1" locked="0" layoutInCell="0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1513205</wp:posOffset>
                </wp:positionV>
                <wp:extent cx="113030" cy="116840"/>
                <wp:effectExtent l="0" t="0" r="1270" b="0"/>
                <wp:wrapNone/>
                <wp:docPr id="526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1" o:spid="_x0000_s1214" type="#_x0000_t202" style="position:absolute;margin-left:93.75pt;margin-top:119.15pt;width:8.9pt;height:9.2pt;z-index:-252734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599424" behindDoc="1" locked="0" layoutInCell="0" allowOverlap="1">
                <wp:simplePos x="0" y="0"/>
                <wp:positionH relativeFrom="page">
                  <wp:posOffset>1724025</wp:posOffset>
                </wp:positionH>
                <wp:positionV relativeFrom="page">
                  <wp:posOffset>1522730</wp:posOffset>
                </wp:positionV>
                <wp:extent cx="3552825" cy="133350"/>
                <wp:effectExtent l="0" t="0" r="0" b="1270"/>
                <wp:wrapNone/>
                <wp:docPr id="5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SERVIÇOS EM ESTRADAS DE RODAGEM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2" o:spid="_x0000_s1215" type="#_x0000_t202" style="position:absolute;margin-left:135.75pt;margin-top:119.9pt;width:279.75pt;height:10.5pt;z-index:-252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SERVIÇOS EM ESTRADAS DE RODAGEM MUNICIPAL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616832" behindDoc="1" locked="0" layoutInCell="0" allowOverlap="1">
                <wp:simplePos x="0" y="0"/>
                <wp:positionH relativeFrom="page">
                  <wp:posOffset>1304925</wp:posOffset>
                </wp:positionH>
                <wp:positionV relativeFrom="page">
                  <wp:posOffset>1741805</wp:posOffset>
                </wp:positionV>
                <wp:extent cx="332740" cy="133350"/>
                <wp:effectExtent l="0" t="0" r="635" b="1270"/>
                <wp:wrapNone/>
                <wp:docPr id="52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3" o:spid="_x0000_s1216" type="#_x0000_t202" style="position:absolute;margin-left:102.75pt;margin-top:137.15pt;width:26.2pt;height:10.5pt;z-index:-2526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634240" behindDoc="1" locked="0" layoutInCell="0" allowOverlap="1">
                <wp:simplePos x="0" y="0"/>
                <wp:positionH relativeFrom="page">
                  <wp:posOffset>5847715</wp:posOffset>
                </wp:positionH>
                <wp:positionV relativeFrom="page">
                  <wp:posOffset>1741805</wp:posOffset>
                </wp:positionV>
                <wp:extent cx="1209675" cy="114300"/>
                <wp:effectExtent l="0" t="0" r="635" b="1270"/>
                <wp:wrapNone/>
                <wp:docPr id="5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4" o:spid="_x0000_s1217" type="#_x0000_t202" style="position:absolute;margin-left:460.45pt;margin-top:137.15pt;width:95.25pt;height:9pt;z-index:-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4AtgIAALY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65164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1741805</wp:posOffset>
                </wp:positionV>
                <wp:extent cx="1190625" cy="133350"/>
                <wp:effectExtent l="0" t="0" r="635" b="1270"/>
                <wp:wrapNone/>
                <wp:docPr id="52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26.782.0026.2022.0000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5" o:spid="_x0000_s1218" type="#_x0000_t202" style="position:absolute;margin-left:136.45pt;margin-top:137.15pt;width:93.75pt;height:10.5pt;z-index:-2526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26.782.0026.2022.0000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669056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1741805</wp:posOffset>
                </wp:positionV>
                <wp:extent cx="2876550" cy="133350"/>
                <wp:effectExtent l="0" t="0" r="635" b="1270"/>
                <wp:wrapNone/>
                <wp:docPr id="5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S E R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6" o:spid="_x0000_s1219" type="#_x0000_t202" style="position:absolute;margin-left:231.7pt;margin-top:137.15pt;width:226.5pt;height:10.5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+TtAIAALY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S E R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68646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1865630</wp:posOffset>
                </wp:positionV>
                <wp:extent cx="565150" cy="116840"/>
                <wp:effectExtent l="0" t="0" r="0" b="0"/>
                <wp:wrapNone/>
                <wp:docPr id="520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3.3.90.30.00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7" o:spid="_x0000_s1220" type="#_x0000_t202" style="position:absolute;margin-left:136.45pt;margin-top:146.9pt;width:44.5pt;height:9.2pt;z-index:-252630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0387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1865630</wp:posOffset>
                </wp:positionV>
                <wp:extent cx="2886710" cy="133350"/>
                <wp:effectExtent l="0" t="0" r="0" b="1270"/>
                <wp:wrapNone/>
                <wp:docPr id="51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MATERIAL DE CONSUMO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8" o:spid="_x0000_s1221" type="#_x0000_t202" style="position:absolute;margin-left:231.7pt;margin-top:146.9pt;width:227.3pt;height:10.5pt;z-index:-2526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c3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MATERIAL DE CONSUMO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21280" behindDoc="1" locked="0" layoutInCell="0" allowOverlap="1">
                <wp:simplePos x="0" y="0"/>
                <wp:positionH relativeFrom="page">
                  <wp:posOffset>6492875</wp:posOffset>
                </wp:positionH>
                <wp:positionV relativeFrom="page">
                  <wp:posOffset>1865630</wp:posOffset>
                </wp:positionV>
                <wp:extent cx="220345" cy="116840"/>
                <wp:effectExtent l="0" t="0" r="1905" b="0"/>
                <wp:wrapNone/>
                <wp:docPr id="51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69" o:spid="_x0000_s1222" type="#_x0000_t202" style="position:absolute;margin-left:511.25pt;margin-top:146.9pt;width:17.35pt;height:9.2pt;z-index:-2525952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38688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1865630</wp:posOffset>
                </wp:positionV>
                <wp:extent cx="247650" cy="118745"/>
                <wp:effectExtent l="0" t="0" r="0" b="0"/>
                <wp:wrapNone/>
                <wp:docPr id="51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0" o:spid="_x0000_s1223" type="#_x0000_t202" style="position:absolute;margin-left:546.75pt;margin-top:146.9pt;width:19.5pt;height:9.35pt;z-index:-2525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56096" behindDoc="1" locked="0" layoutInCell="0" allowOverlap="1">
                <wp:simplePos x="0" y="0"/>
                <wp:positionH relativeFrom="page">
                  <wp:posOffset>6791325</wp:posOffset>
                </wp:positionH>
                <wp:positionV relativeFrom="page">
                  <wp:posOffset>1865630</wp:posOffset>
                </wp:positionV>
                <wp:extent cx="56515" cy="116840"/>
                <wp:effectExtent l="0" t="0" r="635" b="0"/>
                <wp:wrapNone/>
                <wp:docPr id="51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" o:spid="_x0000_s1224" type="#_x0000_t202" style="position:absolute;margin-left:534.75pt;margin-top:146.9pt;width:4.45pt;height:9.2pt;z-index:-252560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7350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1998980</wp:posOffset>
                </wp:positionV>
                <wp:extent cx="113030" cy="116840"/>
                <wp:effectExtent l="0" t="0" r="1905" b="0"/>
                <wp:wrapNone/>
                <wp:docPr id="5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2" o:spid="_x0000_s1225" type="#_x0000_t202" style="position:absolute;margin-left:136.45pt;margin-top:157.4pt;width:8.9pt;height:9.2pt;z-index:-2525429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790912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1998980</wp:posOffset>
                </wp:positionV>
                <wp:extent cx="502920" cy="116840"/>
                <wp:effectExtent l="0" t="0" r="2540" b="0"/>
                <wp:wrapNone/>
                <wp:docPr id="51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3" o:spid="_x0000_s1226" type="#_x0000_t202" style="position:absolute;margin-left:231.7pt;margin-top:157.4pt;width:39.6pt;height:9.2pt;z-index:-2525255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CisgIAALM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08320" behindDoc="1" locked="0" layoutInCell="0" allowOverlap="1">
                <wp:simplePos x="0" y="0"/>
                <wp:positionH relativeFrom="page">
                  <wp:posOffset>7210425</wp:posOffset>
                </wp:positionH>
                <wp:positionV relativeFrom="page">
                  <wp:posOffset>1865630</wp:posOffset>
                </wp:positionV>
                <wp:extent cx="113030" cy="116840"/>
                <wp:effectExtent l="0" t="0" r="1270" b="0"/>
                <wp:wrapNone/>
                <wp:docPr id="5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4" o:spid="_x0000_s1227" type="#_x0000_t202" style="position:absolute;margin-left:567.75pt;margin-top:146.9pt;width:8.9pt;height:9.2pt;z-index:-252508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257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2113280</wp:posOffset>
                </wp:positionV>
                <wp:extent cx="169545" cy="116840"/>
                <wp:effectExtent l="0" t="0" r="2540" b="0"/>
                <wp:wrapNone/>
                <wp:docPr id="51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5" o:spid="_x0000_s1228" type="#_x0000_t202" style="position:absolute;margin-left:136.45pt;margin-top:166.4pt;width:13.35pt;height:9.2pt;z-index:-252490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43136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2113280</wp:posOffset>
                </wp:positionV>
                <wp:extent cx="169545" cy="116840"/>
                <wp:effectExtent l="0" t="0" r="2540" b="0"/>
                <wp:wrapNone/>
                <wp:docPr id="511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6" o:spid="_x0000_s1229" type="#_x0000_t202" style="position:absolute;margin-left:155.95pt;margin-top:166.4pt;width:13.35pt;height:9.2pt;z-index:-252473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4EsgIAALM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60544" behindDoc="1" locked="0" layoutInCell="0" allowOverlap="1">
                <wp:simplePos x="0" y="0"/>
                <wp:positionH relativeFrom="page">
                  <wp:posOffset>2942590</wp:posOffset>
                </wp:positionH>
                <wp:positionV relativeFrom="page">
                  <wp:posOffset>2113280</wp:posOffset>
                </wp:positionV>
                <wp:extent cx="344805" cy="116840"/>
                <wp:effectExtent l="0" t="0" r="0" b="0"/>
                <wp:wrapNone/>
                <wp:docPr id="51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7" o:spid="_x0000_s1230" type="#_x0000_t202" style="position:absolute;margin-left:231.7pt;margin-top:166.4pt;width:27.15pt;height:9.2pt;z-index:-252455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1C42">
        <w:rPr>
          <w:noProof/>
        </w:rPr>
        <mc:AlternateContent>
          <mc:Choice Requires="wps">
            <w:drawing>
              <wp:anchor distT="0" distB="0" distL="114300" distR="114300" simplePos="0" relativeHeight="25086771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1722755</wp:posOffset>
                </wp:positionV>
                <wp:extent cx="4086225" cy="114300"/>
                <wp:effectExtent l="0" t="0" r="635" b="1270"/>
                <wp:wrapNone/>
                <wp:docPr id="50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8" o:spid="_x0000_s1231" type="#_x0000_t202" style="position:absolute;margin-left:136.45pt;margin-top:135.65pt;width:321.75pt;height:9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3D8A" w:rsidRDefault="008B3D8A" w:rsidP="008B3D8A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</w:pPr>
    </w:p>
    <w:p w:rsidR="002364A6" w:rsidRPr="00F54332" w:rsidRDefault="002364A6" w:rsidP="002364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4332">
        <w:rPr>
          <w:rFonts w:ascii="Arial" w:hAnsi="Arial" w:cs="Arial"/>
          <w:b/>
          <w:sz w:val="20"/>
          <w:szCs w:val="20"/>
        </w:rPr>
        <w:t xml:space="preserve">Parágrafo </w:t>
      </w:r>
      <w:proofErr w:type="spellStart"/>
      <w:r w:rsidRPr="00F54332">
        <w:rPr>
          <w:rFonts w:ascii="Arial" w:hAnsi="Arial" w:cs="Arial"/>
          <w:b/>
          <w:sz w:val="20"/>
          <w:szCs w:val="20"/>
        </w:rPr>
        <w:t>Único-</w:t>
      </w:r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 xml:space="preserve"> valor do presente crédito será coberto pela anulação total e/ou parcial das seguintes verbas do orçamento vigente:</w:t>
      </w:r>
    </w:p>
    <w:p w:rsidR="002364A6" w:rsidRDefault="00D9084D" w:rsidP="002364A6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895680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5270500</wp:posOffset>
                </wp:positionV>
                <wp:extent cx="219075" cy="133350"/>
                <wp:effectExtent l="0" t="0" r="635" b="1270"/>
                <wp:wrapNone/>
                <wp:docPr id="449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8" o:spid="_x0000_s1232" type="#_x0000_t202" style="position:absolute;margin-left:98.2pt;margin-top:415pt;width:17.25pt;height:10.5pt;z-index:-2494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lGtw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1616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5270500</wp:posOffset>
                </wp:positionV>
                <wp:extent cx="3277235" cy="133350"/>
                <wp:effectExtent l="0" t="0" r="0" b="1270"/>
                <wp:wrapNone/>
                <wp:docPr id="44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DESPESAS DIVERSAS DA ADMINISTRAÇÃO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39" o:spid="_x0000_s1233" type="#_x0000_t202" style="position:absolute;margin-left:136.45pt;margin-top:415pt;width:258.05pt;height:10.5pt;z-index:-2494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DESPESAS DIVERSAS DA ADMINISTRAÇÃO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36640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5270500</wp:posOffset>
                </wp:positionV>
                <wp:extent cx="228600" cy="133350"/>
                <wp:effectExtent l="0" t="0" r="0" b="1270"/>
                <wp:wrapNone/>
                <wp:docPr id="447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0" o:spid="_x0000_s1234" type="#_x0000_t202" style="position:absolute;margin-left:79.5pt;margin-top:415pt;width:18pt;height:10.5pt;z-index:-2493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AXtwIAALU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57120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5270500</wp:posOffset>
                </wp:positionV>
                <wp:extent cx="219075" cy="133350"/>
                <wp:effectExtent l="0" t="0" r="635" b="1270"/>
                <wp:wrapNone/>
                <wp:docPr id="446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1" o:spid="_x0000_s1235" type="#_x0000_t202" style="position:absolute;margin-left:116.2pt;margin-top:415pt;width:17.25pt;height:10.5pt;z-index:-2493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sStgIAALU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77600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5470525</wp:posOffset>
                </wp:positionV>
                <wp:extent cx="361950" cy="133350"/>
                <wp:effectExtent l="0" t="0" r="635" b="1270"/>
                <wp:wrapNone/>
                <wp:docPr id="44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2" o:spid="_x0000_s1236" type="#_x0000_t202" style="position:absolute;margin-left:101.95pt;margin-top:430.75pt;width:28.5pt;height:10.5pt;z-index:-2493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htsgIAALU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998080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5480050</wp:posOffset>
                </wp:positionV>
                <wp:extent cx="951865" cy="118745"/>
                <wp:effectExtent l="0" t="0" r="635" b="0"/>
                <wp:wrapNone/>
                <wp:docPr id="444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-71.500,00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3" o:spid="_x0000_s1237" type="#_x0000_t202" style="position:absolute;margin-left:471.75pt;margin-top:431.5pt;width:74.95pt;height:9.35pt;z-index:-2493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tusg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-71.500,00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1856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5480050</wp:posOffset>
                </wp:positionV>
                <wp:extent cx="1200785" cy="133350"/>
                <wp:effectExtent l="0" t="0" r="0" b="1270"/>
                <wp:wrapNone/>
                <wp:docPr id="44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28.843.0004.0002.0000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4" o:spid="_x0000_s1238" type="#_x0000_t202" style="position:absolute;margin-left:136.45pt;margin-top:431.5pt;width:94.55pt;height:10.5pt;z-index:-2492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dAtg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28.843.0004.0002.0000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3904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5480050</wp:posOffset>
                </wp:positionV>
                <wp:extent cx="2990850" cy="133350"/>
                <wp:effectExtent l="0" t="0" r="635" b="1270"/>
                <wp:wrapNone/>
                <wp:docPr id="44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PAGAMENTO DE PRECATÓRIOS JUDICIAIS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5" o:spid="_x0000_s1239" type="#_x0000_t202" style="position:absolute;margin-left:236.95pt;margin-top:431.5pt;width:235.5pt;height:10.5pt;z-index:-24927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JktAIAALY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PAGAMENTO DE PRECATÓRIOS JUDICIAIS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5952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5603875</wp:posOffset>
                </wp:positionV>
                <wp:extent cx="1209675" cy="133350"/>
                <wp:effectExtent l="0" t="0" r="635" b="1270"/>
                <wp:wrapNone/>
                <wp:docPr id="441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3.3.90.91.00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6" o:spid="_x0000_s1240" type="#_x0000_t202" style="position:absolute;margin-left:136.45pt;margin-top:441.25pt;width:95.25pt;height:10.5pt;z-index:-2492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W8tgIAALY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3.3.90.91.00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8000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5603875</wp:posOffset>
                </wp:positionV>
                <wp:extent cx="2990850" cy="133350"/>
                <wp:effectExtent l="0" t="0" r="635" b="1270"/>
                <wp:wrapNone/>
                <wp:docPr id="440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SENTENÇAS JUDICIAIS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7" o:spid="_x0000_s1241" type="#_x0000_t202" style="position:absolute;margin-left:236.95pt;margin-top:441.25pt;width:235.5pt;height:10.5pt;z-index:-2492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Ol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SENTENÇAS JUDICIAIS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00480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5603875</wp:posOffset>
                </wp:positionV>
                <wp:extent cx="530860" cy="116840"/>
                <wp:effectExtent l="0" t="0" r="2540" b="0"/>
                <wp:wrapNone/>
                <wp:docPr id="43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8" o:spid="_x0000_s1242" type="#_x0000_t202" style="position:absolute;margin-left:477pt;margin-top:441.25pt;width:41.8pt;height:9.2pt;z-index:-249216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dysgIAALM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20960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5603875</wp:posOffset>
                </wp:positionV>
                <wp:extent cx="209550" cy="118745"/>
                <wp:effectExtent l="0" t="0" r="0" b="0"/>
                <wp:wrapNone/>
                <wp:docPr id="438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49" o:spid="_x0000_s1243" type="#_x0000_t202" style="position:absolute;margin-left:546.75pt;margin-top:441.25pt;width:16.5pt;height:9.35pt;z-index:-2491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K/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41440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5603875</wp:posOffset>
                </wp:positionV>
                <wp:extent cx="56515" cy="116840"/>
                <wp:effectExtent l="0" t="0" r="635" b="0"/>
                <wp:wrapNone/>
                <wp:docPr id="43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0" o:spid="_x0000_s1244" type="#_x0000_t202" style="position:absolute;margin-left:533.25pt;margin-top:441.25pt;width:4.45pt;height:9.2pt;z-index:-24917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FkswIAALI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61920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5603875</wp:posOffset>
                </wp:positionV>
                <wp:extent cx="113030" cy="116840"/>
                <wp:effectExtent l="0" t="0" r="1270" b="0"/>
                <wp:wrapNone/>
                <wp:docPr id="43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1" o:spid="_x0000_s1245" type="#_x0000_t202" style="position:absolute;margin-left:564.75pt;margin-top:441.25pt;width:8.9pt;height:9.2pt;z-index:-249154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18240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5737225</wp:posOffset>
                </wp:positionV>
                <wp:extent cx="113030" cy="116840"/>
                <wp:effectExtent l="0" t="0" r="1905" b="0"/>
                <wp:wrapNone/>
                <wp:docPr id="43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2" o:spid="_x0000_s1246" type="#_x0000_t202" style="position:absolute;margin-left:136.45pt;margin-top:451.75pt;width:8.9pt;height:9.2pt;z-index:-249134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0288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5737225</wp:posOffset>
                </wp:positionV>
                <wp:extent cx="502920" cy="116840"/>
                <wp:effectExtent l="0" t="0" r="2540" b="0"/>
                <wp:wrapNone/>
                <wp:docPr id="434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3" o:spid="_x0000_s1247" type="#_x0000_t202" style="position:absolute;margin-left:236.95pt;margin-top:451.75pt;width:39.6pt;height:9.2pt;z-index:-24911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2336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5851525</wp:posOffset>
                </wp:positionV>
                <wp:extent cx="169545" cy="116840"/>
                <wp:effectExtent l="0" t="0" r="2540" b="0"/>
                <wp:wrapNone/>
                <wp:docPr id="4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4" o:spid="_x0000_s1248" type="#_x0000_t202" style="position:absolute;margin-left:136.45pt;margin-top:460.75pt;width:13.35pt;height:9.2pt;z-index:-24909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HyswIAALM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4384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5851525</wp:posOffset>
                </wp:positionV>
                <wp:extent cx="169545" cy="116840"/>
                <wp:effectExtent l="0" t="0" r="0" b="0"/>
                <wp:wrapNone/>
                <wp:docPr id="43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5" o:spid="_x0000_s1249" type="#_x0000_t202" style="position:absolute;margin-left:155.95pt;margin-top:460.75pt;width:13.35pt;height:9.2pt;z-index:-2490726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RasgIAALM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26432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5851525</wp:posOffset>
                </wp:positionV>
                <wp:extent cx="344805" cy="116840"/>
                <wp:effectExtent l="0" t="0" r="0" b="0"/>
                <wp:wrapNone/>
                <wp:docPr id="43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6" o:spid="_x0000_s1250" type="#_x0000_t202" style="position:absolute;margin-left:236.95pt;margin-top:460.75pt;width:27.15pt;height:9.2pt;z-index:-2490521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tdswIAALM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64A6" w:rsidRDefault="00DF15D7" w:rsidP="002364A6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page">
                  <wp:posOffset>1259205</wp:posOffset>
                </wp:positionH>
                <wp:positionV relativeFrom="page">
                  <wp:posOffset>8304530</wp:posOffset>
                </wp:positionV>
                <wp:extent cx="219075" cy="133350"/>
                <wp:effectExtent l="0" t="0" r="9525" b="0"/>
                <wp:wrapNone/>
                <wp:docPr id="13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4" o:spid="_x0000_s1251" type="#_x0000_t202" style="position:absolute;margin-left:99.15pt;margin-top:653.9pt;width:17.25pt;height:10.5pt;z-index:-2510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FhtgIAALU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8304530</wp:posOffset>
                </wp:positionV>
                <wp:extent cx="3277235" cy="133350"/>
                <wp:effectExtent l="0" t="0" r="18415" b="0"/>
                <wp:wrapNone/>
                <wp:docPr id="137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5" o:spid="_x0000_s1252" type="#_x0000_t202" style="position:absolute;margin-left:137.4pt;margin-top:653.9pt;width:258.05pt;height:10.5pt;z-index:-2510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8304530</wp:posOffset>
                </wp:positionV>
                <wp:extent cx="228600" cy="133350"/>
                <wp:effectExtent l="0" t="0" r="0" b="0"/>
                <wp:wrapNone/>
                <wp:docPr id="13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6" o:spid="_x0000_s1253" type="#_x0000_t202" style="position:absolute;margin-left:80.45pt;margin-top:653.9pt;width:18pt;height:10.5pt;z-index:-2510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8n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page">
                  <wp:posOffset>1487805</wp:posOffset>
                </wp:positionH>
                <wp:positionV relativeFrom="page">
                  <wp:posOffset>8304530</wp:posOffset>
                </wp:positionV>
                <wp:extent cx="219075" cy="133350"/>
                <wp:effectExtent l="0" t="0" r="9525" b="0"/>
                <wp:wrapNone/>
                <wp:docPr id="13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7" o:spid="_x0000_s1254" type="#_x0000_t202" style="position:absolute;margin-left:117.15pt;margin-top:653.9pt;width:17.25pt;height:10.5pt;z-index:-2509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z8tw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page">
                  <wp:posOffset>1306830</wp:posOffset>
                </wp:positionH>
                <wp:positionV relativeFrom="page">
                  <wp:posOffset>8504555</wp:posOffset>
                </wp:positionV>
                <wp:extent cx="361950" cy="133350"/>
                <wp:effectExtent l="0" t="0" r="0" b="0"/>
                <wp:wrapNone/>
                <wp:docPr id="13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8" o:spid="_x0000_s1255" type="#_x0000_t202" style="position:absolute;margin-left:102.9pt;margin-top:669.65pt;width:28.5pt;height:10.5pt;z-index:-2509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>
                <wp:simplePos x="0" y="0"/>
                <wp:positionH relativeFrom="page">
                  <wp:posOffset>6003290</wp:posOffset>
                </wp:positionH>
                <wp:positionV relativeFrom="page">
                  <wp:posOffset>8514080</wp:posOffset>
                </wp:positionV>
                <wp:extent cx="951865" cy="118745"/>
                <wp:effectExtent l="0" t="0" r="635" b="14605"/>
                <wp:wrapNone/>
                <wp:docPr id="13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-4.000,00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9" o:spid="_x0000_s1256" type="#_x0000_t202" style="position:absolute;margin-left:472.7pt;margin-top:670.4pt;width:74.95pt;height:9.35pt;z-index:-25092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yg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-4.000,00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8514080</wp:posOffset>
                </wp:positionV>
                <wp:extent cx="1200785" cy="133350"/>
                <wp:effectExtent l="0" t="0" r="18415" b="0"/>
                <wp:wrapNone/>
                <wp:docPr id="132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13.392.0021.2019.0000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0" o:spid="_x0000_s1257" type="#_x0000_t202" style="position:absolute;margin-left:137.4pt;margin-top:670.4pt;width:94.55pt;height:10.5pt;z-index:-2508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13.392.0021.2019.0000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8514080</wp:posOffset>
                </wp:positionV>
                <wp:extent cx="2990850" cy="133350"/>
                <wp:effectExtent l="0" t="0" r="0" b="0"/>
                <wp:wrapNone/>
                <wp:docPr id="1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DA CULTURA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1" o:spid="_x0000_s1258" type="#_x0000_t202" style="position:absolute;margin-left:237.9pt;margin-top:670.4pt;width:235.5pt;height:10.5pt;z-index:-2508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DA CULTURA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8637905</wp:posOffset>
                </wp:positionV>
                <wp:extent cx="1209675" cy="133350"/>
                <wp:effectExtent l="0" t="0" r="9525" b="0"/>
                <wp:wrapNone/>
                <wp:docPr id="130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3.1.90.94.00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2" o:spid="_x0000_s1259" type="#_x0000_t202" style="position:absolute;margin-left:137.4pt;margin-top:680.15pt;width:95.25pt;height:10.5pt;z-index:-2508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3.1.90.94.00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8637905</wp:posOffset>
                </wp:positionV>
                <wp:extent cx="2990850" cy="133350"/>
                <wp:effectExtent l="0" t="0" r="0" b="0"/>
                <wp:wrapNone/>
                <wp:docPr id="129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INDENIZAÇÕES E RESTITUIÇÕES TRABALHISTAS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3" o:spid="_x0000_s1260" type="#_x0000_t202" style="position:absolute;margin-left:237.9pt;margin-top:680.15pt;width:235.5pt;height:10.5pt;z-index:-2508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mT1sgIAALY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INDENIZAÇÕES E RESTITUIÇÕES TRABALHISTAS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42976" behindDoc="1" locked="0" layoutInCell="0" allowOverlap="1">
                <wp:simplePos x="0" y="0"/>
                <wp:positionH relativeFrom="page">
                  <wp:posOffset>6069965</wp:posOffset>
                </wp:positionH>
                <wp:positionV relativeFrom="page">
                  <wp:posOffset>8637905</wp:posOffset>
                </wp:positionV>
                <wp:extent cx="530860" cy="116840"/>
                <wp:effectExtent l="0" t="0" r="12700" b="9525"/>
                <wp:wrapNone/>
                <wp:docPr id="128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4" o:spid="_x0000_s1261" type="#_x0000_t202" style="position:absolute;margin-left:477.95pt;margin-top:680.15pt;width:41.8pt;height:9.2pt;z-index:-250773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mgsgIAALM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3696" behindDoc="1" locked="0" layoutInCell="0" allowOverlap="1">
                <wp:simplePos x="0" y="0"/>
                <wp:positionH relativeFrom="page">
                  <wp:posOffset>6955790</wp:posOffset>
                </wp:positionH>
                <wp:positionV relativeFrom="page">
                  <wp:posOffset>8637905</wp:posOffset>
                </wp:positionV>
                <wp:extent cx="209550" cy="118745"/>
                <wp:effectExtent l="0" t="0" r="0" b="14605"/>
                <wp:wrapNone/>
                <wp:docPr id="287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5" o:spid="_x0000_s1262" type="#_x0000_t202" style="position:absolute;margin-left:547.7pt;margin-top:680.15pt;width:16.5pt;height:9.35pt;z-index:-2507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8f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4416" behindDoc="1" locked="0" layoutInCell="0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8637905</wp:posOffset>
                </wp:positionV>
                <wp:extent cx="56515" cy="116840"/>
                <wp:effectExtent l="0" t="0" r="5080" b="9525"/>
                <wp:wrapNone/>
                <wp:docPr id="28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6" o:spid="_x0000_s1263" type="#_x0000_t202" style="position:absolute;margin-left:534.2pt;margin-top:680.15pt;width:4.45pt;height:9.2pt;z-index:-2507120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5136" behindDoc="1" locked="0" layoutInCell="0" allowOverlap="1">
                <wp:simplePos x="0" y="0"/>
                <wp:positionH relativeFrom="page">
                  <wp:posOffset>7184390</wp:posOffset>
                </wp:positionH>
                <wp:positionV relativeFrom="page">
                  <wp:posOffset>8637905</wp:posOffset>
                </wp:positionV>
                <wp:extent cx="113030" cy="116840"/>
                <wp:effectExtent l="0" t="0" r="10795" b="9525"/>
                <wp:wrapNone/>
                <wp:docPr id="285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7" o:spid="_x0000_s1264" type="#_x0000_t202" style="position:absolute;margin-left:565.7pt;margin-top:680.15pt;width:8.9pt;height:9.2pt;z-index:-250681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qusgIAALM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585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8771255</wp:posOffset>
                </wp:positionV>
                <wp:extent cx="113030" cy="116840"/>
                <wp:effectExtent l="0" t="0" r="10795" b="9525"/>
                <wp:wrapNone/>
                <wp:docPr id="28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8" o:spid="_x0000_s1265" type="#_x0000_t202" style="position:absolute;margin-left:137.4pt;margin-top:690.65pt;width:8.9pt;height:9.2pt;z-index:-250650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RksQ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6576" behindDoc="1" locked="0" layoutInCell="0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8771255</wp:posOffset>
                </wp:positionV>
                <wp:extent cx="502920" cy="116840"/>
                <wp:effectExtent l="0" t="0" r="17780" b="9525"/>
                <wp:wrapNone/>
                <wp:docPr id="28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TESOURO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39" o:spid="_x0000_s1266" type="#_x0000_t202" style="position:absolute;margin-left:237.9pt;margin-top:690.65pt;width:39.6pt;height:9.2pt;z-index:-250619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TESOURO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7296" behindDoc="1" locked="0" layoutInCell="0" allowOverlap="1">
                <wp:simplePos x="0" y="0"/>
                <wp:positionH relativeFrom="page">
                  <wp:posOffset>1744980</wp:posOffset>
                </wp:positionH>
                <wp:positionV relativeFrom="page">
                  <wp:posOffset>8885555</wp:posOffset>
                </wp:positionV>
                <wp:extent cx="169545" cy="116840"/>
                <wp:effectExtent l="0" t="0" r="16510" b="9525"/>
                <wp:wrapNone/>
                <wp:docPr id="282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0" o:spid="_x0000_s1267" type="#_x0000_t202" style="position:absolute;margin-left:137.4pt;margin-top:699.65pt;width:13.35pt;height:9.2pt;z-index:-2505891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8016" behindDoc="1" locked="0" layoutInCell="0" allowOverlap="1">
                <wp:simplePos x="0" y="0"/>
                <wp:positionH relativeFrom="page">
                  <wp:posOffset>1992630</wp:posOffset>
                </wp:positionH>
                <wp:positionV relativeFrom="page">
                  <wp:posOffset>8885555</wp:posOffset>
                </wp:positionV>
                <wp:extent cx="169545" cy="116840"/>
                <wp:effectExtent l="0" t="0" r="16510" b="9525"/>
                <wp:wrapNone/>
                <wp:docPr id="28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1" o:spid="_x0000_s1268" type="#_x0000_t202" style="position:absolute;margin-left:156.9pt;margin-top:699.65pt;width:13.35pt;height:9.2pt;z-index:-250558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8736" behindDoc="1" locked="0" layoutInCell="0" allowOverlap="1">
                <wp:simplePos x="0" y="0"/>
                <wp:positionH relativeFrom="page">
                  <wp:posOffset>3021330</wp:posOffset>
                </wp:positionH>
                <wp:positionV relativeFrom="page">
                  <wp:posOffset>8885555</wp:posOffset>
                </wp:positionV>
                <wp:extent cx="344805" cy="116840"/>
                <wp:effectExtent l="0" t="0" r="15240" b="9525"/>
                <wp:wrapNone/>
                <wp:docPr id="280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2" o:spid="_x0000_s1269" type="#_x0000_t202" style="position:absolute;margin-left:237.9pt;margin-top:699.65pt;width:27.15pt;height:9.2pt;z-index:-250527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GERAL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7666355</wp:posOffset>
                </wp:positionV>
                <wp:extent cx="361950" cy="133350"/>
                <wp:effectExtent l="0" t="0" r="635" b="1270"/>
                <wp:wrapNone/>
                <wp:docPr id="15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863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8" o:spid="_x0000_s1270" type="#_x0000_t202" style="position:absolute;margin-left:101.95pt;margin-top:603.65pt;width:28.5pt;height:10.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qU1sg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863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7675880</wp:posOffset>
                </wp:positionV>
                <wp:extent cx="951865" cy="118745"/>
                <wp:effectExtent l="0" t="0" r="635" b="0"/>
                <wp:wrapNone/>
                <wp:docPr id="154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9" o:spid="_x0000_s1271" type="#_x0000_t202" style="position:absolute;margin-left:471.75pt;margin-top:604.4pt;width:74.95pt;height:9.3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Y2s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7675880</wp:posOffset>
                </wp:positionV>
                <wp:extent cx="1200785" cy="133350"/>
                <wp:effectExtent l="0" t="0" r="0" b="1270"/>
                <wp:wrapNone/>
                <wp:docPr id="153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08.244.0009.2007.0000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0" o:spid="_x0000_s1272" type="#_x0000_t202" style="position:absolute;margin-left:136.45pt;margin-top:604.4pt;width:94.55pt;height:10.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Iktw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08.244.0009.2007.0000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7675880</wp:posOffset>
                </wp:positionV>
                <wp:extent cx="2990850" cy="133350"/>
                <wp:effectExtent l="0" t="0" r="635" b="1270"/>
                <wp:wrapNone/>
                <wp:docPr id="15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 MUN. ASSIST.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1" o:spid="_x0000_s1273" type="#_x0000_t202" style="position:absolute;margin-left:236.95pt;margin-top:604.4pt;width:235.5pt;height:10.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cAtAIAALY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 MUN. ASSIST.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7799705</wp:posOffset>
                </wp:positionV>
                <wp:extent cx="1209675" cy="133350"/>
                <wp:effectExtent l="0" t="0" r="635" b="1270"/>
                <wp:wrapNone/>
                <wp:docPr id="15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3.1.90.11.00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2" o:spid="_x0000_s1274" type="#_x0000_t202" style="position:absolute;margin-left:136.45pt;margin-top:614.15pt;width:95.25pt;height:10.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QYtgIAALY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3.1.90.11.00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7799705</wp:posOffset>
                </wp:positionV>
                <wp:extent cx="2990850" cy="133350"/>
                <wp:effectExtent l="0" t="0" r="635" b="1270"/>
                <wp:wrapNone/>
                <wp:docPr id="150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VENCIMENTOS E VANTAGENS FIXAS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PESSOAL CIVIL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3" o:spid="_x0000_s1275" type="#_x0000_t202" style="position:absolute;margin-left:236.95pt;margin-top:614.15pt;width:235.5pt;height:10.5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VENCIMENTOS E VANTAGENS FIXAS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PESSOAL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CIVIL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7799705</wp:posOffset>
                </wp:positionV>
                <wp:extent cx="530860" cy="116840"/>
                <wp:effectExtent l="0" t="0" r="2540" b="0"/>
                <wp:wrapNone/>
                <wp:docPr id="149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4" o:spid="_x0000_s1276" type="#_x0000_t202" style="position:absolute;margin-left:477pt;margin-top:614.15pt;width:41.8pt;height:9.2pt;z-index:-2513694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7799705</wp:posOffset>
                </wp:positionV>
                <wp:extent cx="209550" cy="118745"/>
                <wp:effectExtent l="0" t="0" r="0" b="0"/>
                <wp:wrapNone/>
                <wp:docPr id="148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5" o:spid="_x0000_s1277" type="#_x0000_t202" style="position:absolute;margin-left:546.75pt;margin-top:614.15pt;width:16.5pt;height:9.35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IXtAIAALU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7799705</wp:posOffset>
                </wp:positionV>
                <wp:extent cx="56515" cy="116840"/>
                <wp:effectExtent l="0" t="0" r="635" b="0"/>
                <wp:wrapNone/>
                <wp:docPr id="14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6" o:spid="_x0000_s1278" type="#_x0000_t202" style="position:absolute;margin-left:533.25pt;margin-top:614.15pt;width:4.45pt;height:9.2pt;z-index:-251310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gbsQIAALI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7799705</wp:posOffset>
                </wp:positionV>
                <wp:extent cx="113030" cy="116840"/>
                <wp:effectExtent l="0" t="0" r="1270" b="0"/>
                <wp:wrapNone/>
                <wp:docPr id="14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7" o:spid="_x0000_s1279" type="#_x0000_t202" style="position:absolute;margin-left:564.75pt;margin-top:614.15pt;width:8.9pt;height:9.2pt;z-index:-251280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hRsg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7933055</wp:posOffset>
                </wp:positionV>
                <wp:extent cx="113030" cy="116840"/>
                <wp:effectExtent l="0" t="0" r="1905" b="0"/>
                <wp:wrapNone/>
                <wp:docPr id="145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8" o:spid="_x0000_s1280" type="#_x0000_t202" style="position:absolute;margin-left:136.45pt;margin-top:624.65pt;width:8.9pt;height:9.2pt;z-index:-2512506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JAsQIAALM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7933055</wp:posOffset>
                </wp:positionV>
                <wp:extent cx="2518410" cy="116840"/>
                <wp:effectExtent l="0" t="0" r="0" b="0"/>
                <wp:wrapNone/>
                <wp:docPr id="144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19" o:spid="_x0000_s1281" type="#_x0000_t202" style="position:absolute;margin-left:236.95pt;margin-top:624.65pt;width:198.3pt;height:9.2pt;z-index:-251220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8047355</wp:posOffset>
                </wp:positionV>
                <wp:extent cx="169545" cy="116840"/>
                <wp:effectExtent l="0" t="0" r="2540" b="0"/>
                <wp:wrapNone/>
                <wp:docPr id="143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0" o:spid="_x0000_s1282" type="#_x0000_t202" style="position:absolute;margin-left:136.45pt;margin-top:633.65pt;width:13.35pt;height:9.2pt;z-index:-2511912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16swIAALM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8047355</wp:posOffset>
                </wp:positionV>
                <wp:extent cx="169545" cy="116840"/>
                <wp:effectExtent l="0" t="0" r="2540" b="0"/>
                <wp:wrapNone/>
                <wp:docPr id="142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1" o:spid="_x0000_s1283" type="#_x0000_t202" style="position:absolute;margin-left:155.95pt;margin-top:633.65pt;width:13.35pt;height:9.2pt;z-index:-251161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8047355</wp:posOffset>
                </wp:positionV>
                <wp:extent cx="1073150" cy="116840"/>
                <wp:effectExtent l="0" t="0" r="3810" b="0"/>
                <wp:wrapNone/>
                <wp:docPr id="14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ASSISTÊNCIA SOCIAL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2" o:spid="_x0000_s1284" type="#_x0000_t202" style="position:absolute;margin-left:236.95pt;margin-top:633.65pt;width:84.5pt;height:9.2pt;z-index:-251131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ASSISTÊNCIA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7332980</wp:posOffset>
                </wp:positionV>
                <wp:extent cx="1073150" cy="116840"/>
                <wp:effectExtent l="0" t="0" r="10795" b="9525"/>
                <wp:wrapNone/>
                <wp:docPr id="157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ASSISTÊNCIA SOCIAL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6" o:spid="_x0000_s1285" type="#_x0000_t202" style="position:absolute;margin-left:236.95pt;margin-top:577.4pt;width:84.5pt;height:9.2pt;z-index:-251598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8hsgIAALQ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ASSISTÊNCIA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7332980</wp:posOffset>
                </wp:positionV>
                <wp:extent cx="169545" cy="116840"/>
                <wp:effectExtent l="0" t="0" r="16510" b="9525"/>
                <wp:wrapNone/>
                <wp:docPr id="158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5" o:spid="_x0000_s1286" type="#_x0000_t202" style="position:absolute;margin-left:155.95pt;margin-top:577.4pt;width:13.35pt;height:9.2pt;z-index:-2516213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5zsQIAALM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7332980</wp:posOffset>
                </wp:positionV>
                <wp:extent cx="169545" cy="116840"/>
                <wp:effectExtent l="0" t="0" r="16510" b="9525"/>
                <wp:wrapNone/>
                <wp:docPr id="15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4" o:spid="_x0000_s1287" type="#_x0000_t202" style="position:absolute;margin-left:136.45pt;margin-top:577.4pt;width:13.35pt;height:9.2pt;z-index:-2516439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vbsQIAALM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7218680</wp:posOffset>
                </wp:positionV>
                <wp:extent cx="2518410" cy="116840"/>
                <wp:effectExtent l="0" t="0" r="6350" b="9525"/>
                <wp:wrapNone/>
                <wp:docPr id="38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3" o:spid="_x0000_s1288" type="#_x0000_t202" style="position:absolute;margin-left:236.95pt;margin-top:568.4pt;width:198.3pt;height:9.2pt;z-index:-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MpswIAALQFAAAOAAAAZHJzL2Uyb0RvYy54bWysVNuOmzAQfa/Uf7D8znKJwwJ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7218680</wp:posOffset>
                </wp:positionV>
                <wp:extent cx="113030" cy="116840"/>
                <wp:effectExtent l="0" t="0" r="10795" b="9525"/>
                <wp:wrapNone/>
                <wp:docPr id="38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2" o:spid="_x0000_s1289" type="#_x0000_t202" style="position:absolute;margin-left:136.45pt;margin-top:568.4pt;width:8.9pt;height:9.2pt;z-index:-251688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5VsgIAALM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7085330</wp:posOffset>
                </wp:positionV>
                <wp:extent cx="113030" cy="116840"/>
                <wp:effectExtent l="0" t="0" r="1270" b="0"/>
                <wp:wrapNone/>
                <wp:docPr id="38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1" o:spid="_x0000_s1290" type="#_x0000_t202" style="position:absolute;margin-left:564.75pt;margin-top:557.9pt;width:8.9pt;height:9.2pt;z-index:-251711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7085330</wp:posOffset>
                </wp:positionV>
                <wp:extent cx="56515" cy="116840"/>
                <wp:effectExtent l="0" t="0" r="635" b="0"/>
                <wp:wrapNone/>
                <wp:docPr id="38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0" o:spid="_x0000_s1291" type="#_x0000_t202" style="position:absolute;margin-left:533.25pt;margin-top:557.9pt;width:4.45pt;height:9.2pt;z-index:-2517340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7085330</wp:posOffset>
                </wp:positionV>
                <wp:extent cx="209550" cy="118745"/>
                <wp:effectExtent l="0" t="0" r="0" b="0"/>
                <wp:wrapNone/>
                <wp:docPr id="388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9" o:spid="_x0000_s1292" type="#_x0000_t202" style="position:absolute;margin-left:546.75pt;margin-top:557.9pt;width:16.5pt;height:9.3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z/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7085330</wp:posOffset>
                </wp:positionV>
                <wp:extent cx="530860" cy="116840"/>
                <wp:effectExtent l="0" t="0" r="2540" b="0"/>
                <wp:wrapNone/>
                <wp:docPr id="389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8" o:spid="_x0000_s1293" type="#_x0000_t202" style="position:absolute;margin-left:477pt;margin-top:557.9pt;width:41.8pt;height:9.2pt;z-index:-2517790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im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7085330</wp:posOffset>
                </wp:positionV>
                <wp:extent cx="2990850" cy="133350"/>
                <wp:effectExtent l="0" t="0" r="635" b="1270"/>
                <wp:wrapNone/>
                <wp:docPr id="390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7" o:spid="_x0000_s1294" type="#_x0000_t202" style="position:absolute;margin-left:236.95pt;margin-top:557.9pt;width:235.5pt;height:10.5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8j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7085330</wp:posOffset>
                </wp:positionV>
                <wp:extent cx="1209675" cy="133350"/>
                <wp:effectExtent l="0" t="0" r="635" b="1270"/>
                <wp:wrapNone/>
                <wp:docPr id="39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6" o:spid="_x0000_s1295" type="#_x0000_t202" style="position:absolute;margin-left:136.45pt;margin-top:557.9pt;width:95.25pt;height:10.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9k6tw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6961505</wp:posOffset>
                </wp:positionV>
                <wp:extent cx="2990850" cy="133350"/>
                <wp:effectExtent l="0" t="0" r="635" b="1270"/>
                <wp:wrapNone/>
                <wp:docPr id="39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 MUN. ASSIST.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5" o:spid="_x0000_s1296" type="#_x0000_t202" style="position:absolute;margin-left:236.95pt;margin-top:548.15pt;width:235.5pt;height:10.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am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 MUN. ASSIST.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6961505</wp:posOffset>
                </wp:positionV>
                <wp:extent cx="1200785" cy="133350"/>
                <wp:effectExtent l="0" t="0" r="0" b="1270"/>
                <wp:wrapNone/>
                <wp:docPr id="3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08.244.0009.2007.0000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4" o:spid="_x0000_s1297" type="#_x0000_t202" style="position:absolute;margin-left:136.45pt;margin-top:548.15pt;width:94.55pt;height:10.5pt;z-index:-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TNtgIAALY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08.244.0009.2007.0000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6961505</wp:posOffset>
                </wp:positionV>
                <wp:extent cx="951865" cy="118745"/>
                <wp:effectExtent l="0" t="0" r="635" b="0"/>
                <wp:wrapNone/>
                <wp:docPr id="395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-10.000,00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3" o:spid="_x0000_s1298" type="#_x0000_t202" style="position:absolute;margin-left:471.75pt;margin-top:548.15pt;width:74.95pt;height:9.35pt;z-index:-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NpswIAALU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-10.000,00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6951980</wp:posOffset>
                </wp:positionV>
                <wp:extent cx="361950" cy="133350"/>
                <wp:effectExtent l="0" t="0" r="635" b="1270"/>
                <wp:wrapNone/>
                <wp:docPr id="39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2" o:spid="_x0000_s1299" type="#_x0000_t202" style="position:absolute;margin-left:101.95pt;margin-top:547.4pt;width:28.5pt;height:10.5pt;z-index:-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18912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6075680</wp:posOffset>
                </wp:positionV>
                <wp:extent cx="219075" cy="133350"/>
                <wp:effectExtent l="0" t="0" r="635" b="1270"/>
                <wp:wrapNone/>
                <wp:docPr id="41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2" o:spid="_x0000_s1300" type="#_x0000_t202" style="position:absolute;margin-left:98.2pt;margin-top:478.4pt;width:17.25pt;height:10.5pt;z-index:-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tNtgIAALU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4348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6075680</wp:posOffset>
                </wp:positionV>
                <wp:extent cx="3277235" cy="133350"/>
                <wp:effectExtent l="0" t="0" r="0" b="1270"/>
                <wp:wrapNone/>
                <wp:docPr id="415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FUNDO MUN ASSISTENCIA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3" o:spid="_x0000_s1301" type="#_x0000_t202" style="position:absolute;margin-left:136.45pt;margin-top:478.4pt;width:258.05pt;height:10.5pt;z-index:-25237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FUNDO MUN ASSISTENCIA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68064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6075680</wp:posOffset>
                </wp:positionV>
                <wp:extent cx="228600" cy="133350"/>
                <wp:effectExtent l="0" t="0" r="0" b="1270"/>
                <wp:wrapNone/>
                <wp:docPr id="41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4" o:spid="_x0000_s1302" type="#_x0000_t202" style="position:absolute;margin-left:79.5pt;margin-top:478.4pt;width:18pt;height:10.5pt;z-index:-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nt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2640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ge">
                  <wp:posOffset>6075680</wp:posOffset>
                </wp:positionV>
                <wp:extent cx="219075" cy="133350"/>
                <wp:effectExtent l="0" t="0" r="635" b="1270"/>
                <wp:wrapNone/>
                <wp:docPr id="41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5" o:spid="_x0000_s1303" type="#_x0000_t202" style="position:absolute;margin-left:116.2pt;margin-top:478.4pt;width:17.25pt;height:10.5pt;z-index:-25232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agtwIAALU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17216" behindDoc="1" locked="0" layoutInCell="0" allowOverlap="1">
                <wp:simplePos x="0" y="0"/>
                <wp:positionH relativeFrom="page">
                  <wp:posOffset>1294765</wp:posOffset>
                </wp:positionH>
                <wp:positionV relativeFrom="page">
                  <wp:posOffset>6275705</wp:posOffset>
                </wp:positionV>
                <wp:extent cx="361950" cy="133350"/>
                <wp:effectExtent l="0" t="0" r="635" b="1270"/>
                <wp:wrapNone/>
                <wp:docPr id="4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6" o:spid="_x0000_s1304" type="#_x0000_t202" style="position:absolute;margin-left:101.95pt;margin-top:494.15pt;width:28.5pt;height:10.5pt;z-index:-25229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ST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41792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ge">
                  <wp:posOffset>6285230</wp:posOffset>
                </wp:positionV>
                <wp:extent cx="951865" cy="118745"/>
                <wp:effectExtent l="0" t="0" r="635" b="0"/>
                <wp:wrapNone/>
                <wp:docPr id="41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-11.500,00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7" o:spid="_x0000_s1305" type="#_x0000_t202" style="position:absolute;margin-left:471.75pt;margin-top:494.9pt;width:74.95pt;height:9.35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Sosw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-11.500,00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636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6285230</wp:posOffset>
                </wp:positionV>
                <wp:extent cx="1200785" cy="133350"/>
                <wp:effectExtent l="0" t="0" r="0" b="1270"/>
                <wp:wrapNone/>
                <wp:docPr id="41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08.244.0009.2007.0000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8" o:spid="_x0000_s1306" type="#_x0000_t202" style="position:absolute;margin-left:136.45pt;margin-top:494.9pt;width:94.55pt;height:10.5pt;z-index:-25225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3etg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08.244.0009.2007.0000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0944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6285230</wp:posOffset>
                </wp:positionV>
                <wp:extent cx="2990850" cy="133350"/>
                <wp:effectExtent l="0" t="0" r="635" b="1270"/>
                <wp:wrapNone/>
                <wp:docPr id="40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F MUN. ASSIST. SOCIAL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9" o:spid="_x0000_s1307" type="#_x0000_t202" style="position:absolute;margin-left:236.95pt;margin-top:494.9pt;width:235.5pt;height:10.5pt;z-index:-2522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Qisw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F MUN. ASSIST.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1552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6409055</wp:posOffset>
                </wp:positionV>
                <wp:extent cx="1209675" cy="133350"/>
                <wp:effectExtent l="0" t="0" r="635" b="1270"/>
                <wp:wrapNone/>
                <wp:docPr id="40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0" o:spid="_x0000_s1308" type="#_x0000_t202" style="position:absolute;margin-left:136.45pt;margin-top:504.65pt;width:95.25pt;height:10.5pt;z-index:-2522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F2uAIAALY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3.3.90.36.00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40096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6409055</wp:posOffset>
                </wp:positionV>
                <wp:extent cx="2990850" cy="133350"/>
                <wp:effectExtent l="0" t="0" r="635" b="1270"/>
                <wp:wrapNone/>
                <wp:docPr id="407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 PESSOA 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1" o:spid="_x0000_s1309" type="#_x0000_t202" style="position:absolute;margin-left:236.95pt;margin-top:504.65pt;width:235.5pt;height:10.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KtAIAALY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OUTROS SERVIÇOS DE TERCEIROS - PESSOA FÍSICA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64672" behindDoc="1" locked="0" layoutInCell="0" allowOverlap="1">
                <wp:simplePos x="0" y="0"/>
                <wp:positionH relativeFrom="page">
                  <wp:posOffset>6057900</wp:posOffset>
                </wp:positionH>
                <wp:positionV relativeFrom="page">
                  <wp:posOffset>6409055</wp:posOffset>
                </wp:positionV>
                <wp:extent cx="530860" cy="116840"/>
                <wp:effectExtent l="0" t="0" r="2540" b="0"/>
                <wp:wrapNone/>
                <wp:docPr id="406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2" o:spid="_x0000_s1310" type="#_x0000_t202" style="position:absolute;margin-left:477pt;margin-top:504.65pt;width:41.8pt;height:9.2pt;z-index:-252151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9248" behindDoc="1" locked="0" layoutInCell="0" allowOverlap="1">
                <wp:simplePos x="0" y="0"/>
                <wp:positionH relativeFrom="page">
                  <wp:posOffset>6943725</wp:posOffset>
                </wp:positionH>
                <wp:positionV relativeFrom="page">
                  <wp:posOffset>6409055</wp:posOffset>
                </wp:positionV>
                <wp:extent cx="209550" cy="118745"/>
                <wp:effectExtent l="0" t="0" r="0" b="0"/>
                <wp:wrapNone/>
                <wp:docPr id="405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3" o:spid="_x0000_s1311" type="#_x0000_t202" style="position:absolute;margin-left:546.75pt;margin-top:504.65pt;width:16.5pt;height:9.35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/Isw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3824" behindDoc="1" locked="0" layoutInCell="0" allowOverlap="1">
                <wp:simplePos x="0" y="0"/>
                <wp:positionH relativeFrom="page">
                  <wp:posOffset>6772275</wp:posOffset>
                </wp:positionH>
                <wp:positionV relativeFrom="page">
                  <wp:posOffset>6409055</wp:posOffset>
                </wp:positionV>
                <wp:extent cx="56515" cy="116840"/>
                <wp:effectExtent l="0" t="0" r="635" b="0"/>
                <wp:wrapNone/>
                <wp:docPr id="40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4" o:spid="_x0000_s1312" type="#_x0000_t202" style="position:absolute;margin-left:533.25pt;margin-top:504.65pt;width:4.45pt;height:9.2pt;z-index:-252102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38400" behindDoc="1" locked="0" layoutInCell="0" allowOverlap="1">
                <wp:simplePos x="0" y="0"/>
                <wp:positionH relativeFrom="page">
                  <wp:posOffset>7172325</wp:posOffset>
                </wp:positionH>
                <wp:positionV relativeFrom="page">
                  <wp:posOffset>6409055</wp:posOffset>
                </wp:positionV>
                <wp:extent cx="113030" cy="116840"/>
                <wp:effectExtent l="0" t="0" r="1270" b="0"/>
                <wp:wrapNone/>
                <wp:docPr id="40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5" o:spid="_x0000_s1313" type="#_x0000_t202" style="position:absolute;margin-left:564.75pt;margin-top:504.65pt;width:8.9pt;height:9.2pt;z-index:-2520780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btsgIAALM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97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6542405</wp:posOffset>
                </wp:positionV>
                <wp:extent cx="113030" cy="116840"/>
                <wp:effectExtent l="0" t="0" r="1905" b="0"/>
                <wp:wrapNone/>
                <wp:docPr id="402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6" o:spid="_x0000_s1314" type="#_x0000_t202" style="position:absolute;margin-left:136.45pt;margin-top:515.15pt;width:8.9pt;height:9.2pt;z-index:-252053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55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6542405</wp:posOffset>
                </wp:positionV>
                <wp:extent cx="2518410" cy="116840"/>
                <wp:effectExtent l="0" t="0" r="0" b="0"/>
                <wp:wrapNone/>
                <wp:docPr id="401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7" o:spid="_x0000_s1315" type="#_x0000_t202" style="position:absolute;margin-left:236.95pt;margin-top:515.15pt;width:198.3pt;height:9.2pt;z-index:-2520289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6656705</wp:posOffset>
                </wp:positionV>
                <wp:extent cx="169545" cy="116840"/>
                <wp:effectExtent l="0" t="0" r="2540" b="0"/>
                <wp:wrapNone/>
                <wp:docPr id="400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8" o:spid="_x0000_s1316" type="#_x0000_t202" style="position:absolute;margin-left:136.45pt;margin-top:524.15pt;width:13.35pt;height:9.2pt;z-index:-2520043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6656705</wp:posOffset>
                </wp:positionV>
                <wp:extent cx="169545" cy="116840"/>
                <wp:effectExtent l="0" t="0" r="2540" b="0"/>
                <wp:wrapNone/>
                <wp:docPr id="39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89" o:spid="_x0000_s1317" type="#_x0000_t202" style="position:absolute;margin-left:155.95pt;margin-top:524.15pt;width:13.35pt;height:9.2pt;z-index:-2519613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t+sgIAALM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page">
                  <wp:posOffset>3009265</wp:posOffset>
                </wp:positionH>
                <wp:positionV relativeFrom="page">
                  <wp:posOffset>6656705</wp:posOffset>
                </wp:positionV>
                <wp:extent cx="1073150" cy="116840"/>
                <wp:effectExtent l="0" t="0" r="3810" b="0"/>
                <wp:wrapNone/>
                <wp:docPr id="398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ASSISTÊNCIA SOCIAL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0" o:spid="_x0000_s1318" type="#_x0000_t202" style="position:absolute;margin-left:236.95pt;margin-top:524.15pt;width:84.5pt;height:9.2pt;z-index:-251936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ASSISTÊNCIA SOCIAL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64A6" w:rsidRPr="002364A6" w:rsidRDefault="002364A6" w:rsidP="002364A6">
      <w:pPr>
        <w:rPr>
          <w:rFonts w:ascii="Arial" w:hAnsi="Arial" w:cs="Arial"/>
          <w:sz w:val="16"/>
          <w:szCs w:val="16"/>
        </w:rPr>
        <w:sectPr w:rsidR="002364A6" w:rsidRPr="002364A6" w:rsidSect="001D1C42">
          <w:pgSz w:w="12240" w:h="15840"/>
          <w:pgMar w:top="1985" w:right="567" w:bottom="1418" w:left="1418" w:header="720" w:footer="720" w:gutter="0"/>
          <w:cols w:space="720"/>
          <w:noEndnote/>
        </w:sectPr>
      </w:pPr>
    </w:p>
    <w:p w:rsidR="007F5C61" w:rsidRDefault="00DF15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071360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2780030</wp:posOffset>
                </wp:positionV>
                <wp:extent cx="1056005" cy="116840"/>
                <wp:effectExtent l="0" t="0" r="2540" b="9525"/>
                <wp:wrapNone/>
                <wp:docPr id="19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EDUCAÇÃO INFANTIL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8" o:spid="_x0000_s1319" type="#_x0000_t202" style="position:absolute;margin-left:228.7pt;margin-top:218.9pt;width:83.15pt;height:9.2pt;z-index:-250245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EDUCAÇÃO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64192" behindDoc="1" locked="0" layoutInCell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2780030</wp:posOffset>
                </wp:positionV>
                <wp:extent cx="169545" cy="116840"/>
                <wp:effectExtent l="0" t="0" r="16510" b="9525"/>
                <wp:wrapNone/>
                <wp:docPr id="20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7" o:spid="_x0000_s1320" type="#_x0000_t202" style="position:absolute;margin-left:147.7pt;margin-top:218.9pt;width:13.35pt;height:9.2pt;z-index:-250252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5702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2780030</wp:posOffset>
                </wp:positionV>
                <wp:extent cx="169545" cy="116840"/>
                <wp:effectExtent l="0" t="0" r="16510" b="9525"/>
                <wp:wrapNone/>
                <wp:docPr id="2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6" o:spid="_x0000_s1321" type="#_x0000_t202" style="position:absolute;margin-left:128.2pt;margin-top:218.9pt;width:13.35pt;height:9.2pt;z-index:-250259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9856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2665730</wp:posOffset>
                </wp:positionV>
                <wp:extent cx="2518410" cy="116840"/>
                <wp:effectExtent l="0" t="0" r="6350" b="9525"/>
                <wp:wrapNone/>
                <wp:docPr id="22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5" o:spid="_x0000_s1322" type="#_x0000_t202" style="position:absolute;margin-left:228.7pt;margin-top:209.9pt;width:198.3pt;height:9.2pt;z-index:-250266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qC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4268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2665730</wp:posOffset>
                </wp:positionV>
                <wp:extent cx="113030" cy="116840"/>
                <wp:effectExtent l="0" t="0" r="10795" b="9525"/>
                <wp:wrapNone/>
                <wp:docPr id="23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4" o:spid="_x0000_s1323" type="#_x0000_t202" style="position:absolute;margin-left:128.2pt;margin-top:209.9pt;width:8.9pt;height:9.2pt;z-index:-250273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ZBsQIAALI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35520" behindDoc="1" locked="0" layoutInCell="0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2532380</wp:posOffset>
                </wp:positionV>
                <wp:extent cx="113030" cy="116840"/>
                <wp:effectExtent l="0" t="0" r="10795" b="9525"/>
                <wp:wrapNone/>
                <wp:docPr id="2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3" o:spid="_x0000_s1324" type="#_x0000_t202" style="position:absolute;margin-left:556.5pt;margin-top:199.4pt;width:8.9pt;height:9.2pt;z-index:-2502809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ftsQIAALI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8352" behindDoc="1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2532380</wp:posOffset>
                </wp:positionV>
                <wp:extent cx="56515" cy="116840"/>
                <wp:effectExtent l="0" t="0" r="5080" b="9525"/>
                <wp:wrapNone/>
                <wp:docPr id="2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2" o:spid="_x0000_s1325" type="#_x0000_t202" style="position:absolute;margin-left:525pt;margin-top:199.4pt;width:4.45pt;height:9.2pt;z-index:-2502881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21184" behindDoc="1" locked="0" layoutInCell="0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2532380</wp:posOffset>
                </wp:positionV>
                <wp:extent cx="209550" cy="118745"/>
                <wp:effectExtent l="0" t="0" r="0" b="14605"/>
                <wp:wrapNone/>
                <wp:docPr id="26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1" o:spid="_x0000_s1326" type="#_x0000_t202" style="position:absolute;margin-left:538.5pt;margin-top:199.4pt;width:16.5pt;height:9.35pt;z-index:-2502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zjsgIAALQ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4016" behindDoc="1" locked="0" layoutInCell="0" allowOverlap="1">
                <wp:simplePos x="0" y="0"/>
                <wp:positionH relativeFrom="page">
                  <wp:posOffset>5953125</wp:posOffset>
                </wp:positionH>
                <wp:positionV relativeFrom="page">
                  <wp:posOffset>2532380</wp:posOffset>
                </wp:positionV>
                <wp:extent cx="530860" cy="116840"/>
                <wp:effectExtent l="0" t="0" r="12700" b="9525"/>
                <wp:wrapNone/>
                <wp:docPr id="27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0" o:spid="_x0000_s1327" type="#_x0000_t202" style="position:absolute;margin-left:468.75pt;margin-top:199.4pt;width:41.8pt;height:9.2pt;z-index:-2503024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6848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2532380</wp:posOffset>
                </wp:positionV>
                <wp:extent cx="2990850" cy="133350"/>
                <wp:effectExtent l="0" t="0" r="0" b="0"/>
                <wp:wrapNone/>
                <wp:docPr id="2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OUTROS SERVIÇOS DE TERCEIROS -</w:t>
                            </w:r>
                            <w:proofErr w:type="gramStart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PESSOA JURÍDICA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9" o:spid="_x0000_s1328" type="#_x0000_t202" style="position:absolute;margin-left:228.7pt;margin-top:199.4pt;width:235.5pt;height:10.5pt;z-index:-2503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HcswIAALU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OUTROS SERVIÇOS DE TERCEIROS </w:t>
                      </w:r>
                      <w:proofErr w:type="gramStart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  PESSOA</w:t>
                      </w:r>
                      <w:proofErr w:type="gramEnd"/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 JURÍDICA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9680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2532380</wp:posOffset>
                </wp:positionV>
                <wp:extent cx="1209675" cy="133350"/>
                <wp:effectExtent l="0" t="0" r="9525" b="0"/>
                <wp:wrapNone/>
                <wp:docPr id="2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3.3.90.39.00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8" o:spid="_x0000_s1329" type="#_x0000_t202" style="position:absolute;margin-left:128.2pt;margin-top:199.4pt;width:95.25pt;height:10.5pt;z-index:-250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3.3.90.39.00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2408555</wp:posOffset>
                </wp:positionV>
                <wp:extent cx="2990850" cy="133350"/>
                <wp:effectExtent l="0" t="0" r="0" b="0"/>
                <wp:wrapNone/>
                <wp:docPr id="30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ENSINO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7" o:spid="_x0000_s1330" type="#_x0000_t202" style="position:absolute;margin-left:228.7pt;margin-top:189.65pt;width:235.5pt;height:10.5pt;z-index:-2503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tfsQ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ENSINO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534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2408555</wp:posOffset>
                </wp:positionV>
                <wp:extent cx="1200785" cy="133350"/>
                <wp:effectExtent l="0" t="0" r="18415" b="0"/>
                <wp:wrapNone/>
                <wp:docPr id="31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12.365.0028.2030.0000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6" o:spid="_x0000_s1331" type="#_x0000_t202" style="position:absolute;margin-left:128.2pt;margin-top:189.65pt;width:94.55pt;height:10.5pt;z-index:-2503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T57tQIAALU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12.365.0028.2030.0000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8176" behindDoc="1" locked="0" layoutInCell="0" allowOverlap="1">
                <wp:simplePos x="0" y="0"/>
                <wp:positionH relativeFrom="page">
                  <wp:posOffset>5886450</wp:posOffset>
                </wp:positionH>
                <wp:positionV relativeFrom="page">
                  <wp:posOffset>2408555</wp:posOffset>
                </wp:positionV>
                <wp:extent cx="951865" cy="118745"/>
                <wp:effectExtent l="0" t="0" r="635" b="14605"/>
                <wp:wrapNone/>
                <wp:docPr id="256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-811,00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5" o:spid="_x0000_s1332" type="#_x0000_t202" style="position:absolute;margin-left:463.5pt;margin-top:189.65pt;width:74.95pt;height:9.35pt;z-index:-2503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5Etg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-811,00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1008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2399030</wp:posOffset>
                </wp:positionV>
                <wp:extent cx="361950" cy="133350"/>
                <wp:effectExtent l="0" t="0" r="0" b="0"/>
                <wp:wrapNone/>
                <wp:docPr id="25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1301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4" o:spid="_x0000_s1333" type="#_x0000_t202" style="position:absolute;margin-left:93.7pt;margin-top:188.9pt;width:28.5pt;height:10.5pt;z-index:-2503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1301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2816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2008505</wp:posOffset>
                </wp:positionV>
                <wp:extent cx="1056005" cy="116840"/>
                <wp:effectExtent l="0" t="0" r="2540" b="9525"/>
                <wp:wrapNone/>
                <wp:docPr id="25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EDUCAÇÃO INFANTIL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2" o:spid="_x0000_s1334" type="#_x0000_t202" style="position:absolute;margin-left:228.7pt;margin-top:158.15pt;width:83.15pt;height:9.2pt;z-index:-2503536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EDUCAÇÃO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5648" behindDoc="1" locked="0" layoutInCell="0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2008505</wp:posOffset>
                </wp:positionV>
                <wp:extent cx="169545" cy="116840"/>
                <wp:effectExtent l="0" t="0" r="16510" b="9525"/>
                <wp:wrapNone/>
                <wp:docPr id="26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1" o:spid="_x0000_s1335" type="#_x0000_t202" style="position:absolute;margin-left:147.7pt;margin-top:158.15pt;width:13.35pt;height:9.2pt;z-index:-2503608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2008505</wp:posOffset>
                </wp:positionV>
                <wp:extent cx="169545" cy="116840"/>
                <wp:effectExtent l="0" t="0" r="16510" b="9525"/>
                <wp:wrapNone/>
                <wp:docPr id="261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0" o:spid="_x0000_s1336" type="#_x0000_t202" style="position:absolute;margin-left:128.2pt;margin-top:158.15pt;width:13.35pt;height:9.2pt;z-index:-25038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1894205</wp:posOffset>
                </wp:positionV>
                <wp:extent cx="2518410" cy="116840"/>
                <wp:effectExtent l="0" t="0" r="6350" b="9525"/>
                <wp:wrapNone/>
                <wp:docPr id="26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TRANSFERÊNCIAS/CONVÊNIOS FED.-VINCULADOS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9" o:spid="_x0000_s1337" type="#_x0000_t202" style="position:absolute;margin-left:228.7pt;margin-top:149.15pt;width:198.3pt;height:9.2pt;z-index:-25039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TRANSFERÊNCIAS/CONVÊNIOS FED.-VINCULADOS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1894205</wp:posOffset>
                </wp:positionV>
                <wp:extent cx="113030" cy="116840"/>
                <wp:effectExtent l="0" t="0" r="10795" b="9525"/>
                <wp:wrapNone/>
                <wp:docPr id="263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8" o:spid="_x0000_s1338" type="#_x0000_t202" style="position:absolute;margin-left:128.2pt;margin-top:149.15pt;width:8.9pt;height:9.2pt;z-index:-25040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7SsgIAALMFAAAOAAAAZHJzL2Uyb0RvYy54bWysVFtvmzAUfp+0/2D5nXIJo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8544" behindDoc="1" locked="0" layoutInCell="0" allowOverlap="1">
                <wp:simplePos x="0" y="0"/>
                <wp:positionH relativeFrom="page">
                  <wp:posOffset>7067550</wp:posOffset>
                </wp:positionH>
                <wp:positionV relativeFrom="page">
                  <wp:posOffset>1760855</wp:posOffset>
                </wp:positionV>
                <wp:extent cx="113030" cy="116840"/>
                <wp:effectExtent l="0" t="0" r="10795" b="9525"/>
                <wp:wrapNone/>
                <wp:docPr id="26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7" o:spid="_x0000_s1339" type="#_x0000_t202" style="position:absolute;margin-left:556.5pt;margin-top:138.65pt;width:8.9pt;height:9.2pt;z-index:-2504079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GmLsg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1376" behindDoc="1" locked="0" layoutInCell="0" allowOverlap="1">
                <wp:simplePos x="0" y="0"/>
                <wp:positionH relativeFrom="page">
                  <wp:posOffset>6667500</wp:posOffset>
                </wp:positionH>
                <wp:positionV relativeFrom="page">
                  <wp:posOffset>1760855</wp:posOffset>
                </wp:positionV>
                <wp:extent cx="56515" cy="116840"/>
                <wp:effectExtent l="0" t="0" r="5080" b="9525"/>
                <wp:wrapNone/>
                <wp:docPr id="26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6" o:spid="_x0000_s1340" type="#_x0000_t202" style="position:absolute;margin-left:525pt;margin-top:138.65pt;width:4.45pt;height:9.2pt;z-index:-2504151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4208" behindDoc="1" locked="0" layoutInCell="0" allowOverlap="1">
                <wp:simplePos x="0" y="0"/>
                <wp:positionH relativeFrom="page">
                  <wp:posOffset>6838950</wp:posOffset>
                </wp:positionH>
                <wp:positionV relativeFrom="page">
                  <wp:posOffset>1760855</wp:posOffset>
                </wp:positionV>
                <wp:extent cx="209550" cy="118745"/>
                <wp:effectExtent l="0" t="0" r="0" b="14605"/>
                <wp:wrapNone/>
                <wp:docPr id="266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5" o:spid="_x0000_s1341" type="#_x0000_t202" style="position:absolute;margin-left:538.5pt;margin-top:138.65pt;width:16.5pt;height:9.35pt;z-index:-250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4w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7040" behindDoc="1" locked="0" layoutInCell="0" allowOverlap="1">
                <wp:simplePos x="0" y="0"/>
                <wp:positionH relativeFrom="page">
                  <wp:posOffset>5953125</wp:posOffset>
                </wp:positionH>
                <wp:positionV relativeFrom="page">
                  <wp:posOffset>1760855</wp:posOffset>
                </wp:positionV>
                <wp:extent cx="530860" cy="116840"/>
                <wp:effectExtent l="0" t="0" r="12700" b="9525"/>
                <wp:wrapNone/>
                <wp:docPr id="26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 xml:space="preserve">F.R. Grupo: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4" o:spid="_x0000_s1342" type="#_x0000_t202" style="position:absolute;margin-left:468.75pt;margin-top:138.65pt;width:41.8pt;height:9.2pt;z-index:-2504294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4Zsw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 xml:space="preserve">F.R. Grupo: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9872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1760855</wp:posOffset>
                </wp:positionV>
                <wp:extent cx="2990850" cy="133350"/>
                <wp:effectExtent l="0" t="0" r="0" b="0"/>
                <wp:wrapNone/>
                <wp:docPr id="26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MATERIAL DE CONSUMO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3" o:spid="_x0000_s1343" type="#_x0000_t202" style="position:absolute;margin-left:228.7pt;margin-top:138.65pt;width:235.5pt;height:10.5pt;z-index:-2504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qsswIAALY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MATERIAL DE CONSUMO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2704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1760855</wp:posOffset>
                </wp:positionV>
                <wp:extent cx="1209675" cy="133350"/>
                <wp:effectExtent l="0" t="0" r="9525" b="0"/>
                <wp:wrapNone/>
                <wp:docPr id="269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3.3.90.30.00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2" o:spid="_x0000_s1344" type="#_x0000_t202" style="position:absolute;margin-left:128.2pt;margin-top:138.65pt;width:95.25pt;height:10.5pt;z-index:-250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dTtw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3.3.90.30.00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65536" behindDoc="1" locked="0" layoutInCell="0" allowOverlap="1">
                <wp:simplePos x="0" y="0"/>
                <wp:positionH relativeFrom="page">
                  <wp:posOffset>2904490</wp:posOffset>
                </wp:positionH>
                <wp:positionV relativeFrom="page">
                  <wp:posOffset>1637030</wp:posOffset>
                </wp:positionV>
                <wp:extent cx="2990850" cy="133350"/>
                <wp:effectExtent l="0" t="0" r="0" b="0"/>
                <wp:wrapNone/>
                <wp:docPr id="27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MANUTENÇÃO DO ENSINO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1" o:spid="_x0000_s1345" type="#_x0000_t202" style="position:absolute;margin-left:228.7pt;margin-top:128.9pt;width:235.5pt;height:10.5pt;z-index:-25045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C/tAIAALY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MANUTENÇÃO DO ENSINO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836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1637030</wp:posOffset>
                </wp:positionV>
                <wp:extent cx="1200785" cy="133350"/>
                <wp:effectExtent l="0" t="0" r="18415" b="0"/>
                <wp:wrapNone/>
                <wp:docPr id="272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12.365.0028.2030.0000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50" o:spid="_x0000_s1346" type="#_x0000_t202" style="position:absolute;margin-left:128.2pt;margin-top:128.9pt;width:94.55pt;height:10.5pt;z-index:-25045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uXtwIAALY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12.365.0028.2030.0000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1200" behindDoc="1" locked="0" layoutInCell="0" allowOverlap="1">
                <wp:simplePos x="0" y="0"/>
                <wp:positionH relativeFrom="page">
                  <wp:posOffset>5886450</wp:posOffset>
                </wp:positionH>
                <wp:positionV relativeFrom="page">
                  <wp:posOffset>1637030</wp:posOffset>
                </wp:positionV>
                <wp:extent cx="951865" cy="118745"/>
                <wp:effectExtent l="0" t="0" r="635" b="14605"/>
                <wp:wrapNone/>
                <wp:docPr id="273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-5.000,00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9" o:spid="_x0000_s1347" type="#_x0000_t202" style="position:absolute;margin-left:463.5pt;margin-top:128.9pt;width:74.95pt;height:9.35pt;z-index:-25046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al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-5.000,00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4032" behindDoc="1" locked="0" layoutInCell="0" allowOverlap="1">
                <wp:simplePos x="0" y="0"/>
                <wp:positionH relativeFrom="page">
                  <wp:posOffset>1189990</wp:posOffset>
                </wp:positionH>
                <wp:positionV relativeFrom="page">
                  <wp:posOffset>1627505</wp:posOffset>
                </wp:positionV>
                <wp:extent cx="361950" cy="133350"/>
                <wp:effectExtent l="0" t="0" r="0" b="0"/>
                <wp:wrapNone/>
                <wp:docPr id="274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608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8" o:spid="_x0000_s1348" type="#_x0000_t202" style="position:absolute;margin-left:93.7pt;margin-top:128.15pt;width:28.5pt;height:10.5pt;z-index:-2504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RFsw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608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6864" behindDoc="1" locked="0" layoutInCell="0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1427480</wp:posOffset>
                </wp:positionV>
                <wp:extent cx="219075" cy="133350"/>
                <wp:effectExtent l="0" t="0" r="9525" b="0"/>
                <wp:wrapNone/>
                <wp:docPr id="275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7" o:spid="_x0000_s1349" type="#_x0000_t202" style="position:absolute;margin-left:107.95pt;margin-top:112.4pt;width:17.25pt;height:10.5pt;z-index:-25047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9696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ge">
                  <wp:posOffset>1427480</wp:posOffset>
                </wp:positionV>
                <wp:extent cx="228600" cy="133350"/>
                <wp:effectExtent l="0" t="0" r="0" b="0"/>
                <wp:wrapNone/>
                <wp:docPr id="27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6" o:spid="_x0000_s1350" type="#_x0000_t202" style="position:absolute;margin-left:71.25pt;margin-top:112.4pt;width:18pt;height:10.5pt;z-index:-25048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3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2528" behindDoc="1" locked="0" layoutInCell="0" allowOverlap="1">
                <wp:simplePos x="0" y="0"/>
                <wp:positionH relativeFrom="page">
                  <wp:posOffset>1628140</wp:posOffset>
                </wp:positionH>
                <wp:positionV relativeFrom="page">
                  <wp:posOffset>1427480</wp:posOffset>
                </wp:positionV>
                <wp:extent cx="3277235" cy="133350"/>
                <wp:effectExtent l="0" t="0" r="18415" b="0"/>
                <wp:wrapNone/>
                <wp:docPr id="27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ENSINO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5" o:spid="_x0000_s1351" type="#_x0000_t202" style="position:absolute;margin-left:128.2pt;margin-top:112.4pt;width:258.05pt;height:10.5pt;z-index:-25049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ENSINO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5360" behindDoc="1" locked="0" layoutInCell="0" allowOverlap="1">
                <wp:simplePos x="0" y="0"/>
                <wp:positionH relativeFrom="page">
                  <wp:posOffset>1142365</wp:posOffset>
                </wp:positionH>
                <wp:positionV relativeFrom="page">
                  <wp:posOffset>1427480</wp:posOffset>
                </wp:positionV>
                <wp:extent cx="219075" cy="133350"/>
                <wp:effectExtent l="0" t="0" r="9525" b="0"/>
                <wp:wrapNone/>
                <wp:docPr id="27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4" o:spid="_x0000_s1352" type="#_x0000_t202" style="position:absolute;margin-left:89.95pt;margin-top:112.4pt;width:17.25pt;height:10.5pt;z-index:-25050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08718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1456690</wp:posOffset>
                </wp:positionV>
                <wp:extent cx="3401060" cy="175260"/>
                <wp:effectExtent l="0" t="0" r="0" b="0"/>
                <wp:wrapNone/>
                <wp:docPr id="424" name="Text Box 2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PROJETO Nº </w:t>
                            </w:r>
                            <w:proofErr w:type="gramStart"/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29 ,</w:t>
                            </w:r>
                            <w:proofErr w:type="gramEnd"/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04 DE OUTUBRO DE 2018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63" o:spid="_x0000_s1353" type="#_x0000_t202" style="position:absolute;margin-left:74.95pt;margin-top:114.7pt;width:267.8pt;height:13.8pt;z-index:-25244467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PROJETO Nº </w:t>
                      </w:r>
                      <w:proofErr w:type="gramStart"/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29 ,</w:t>
                      </w:r>
                      <w:proofErr w:type="gramEnd"/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04 DE OUTUBRO DE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5791200"/>
                <wp:effectExtent l="0" t="0" r="0" b="0"/>
                <wp:wrapNone/>
                <wp:docPr id="417" name="Rectangle 2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63DA68" id="Rectangle 271" o:spid="_x0000_s1026" style="position:absolute;margin-left:74.95pt;margin-top:128.9pt;width:512.3pt;height:456pt;z-index:-252422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" o:allowincell="f" strokecolor="white">
                <w10:wrap anchorx="page" anchory="page"/>
              </v:rect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3294380</wp:posOffset>
                </wp:positionV>
                <wp:extent cx="4163060" cy="114300"/>
                <wp:effectExtent l="0" t="0" r="0" b="0"/>
                <wp:wrapNone/>
                <wp:docPr id="156" name="Text Box 3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07" o:spid="_x0000_s1354" type="#_x0000_t202" style="position:absolute;margin-left:136.45pt;margin-top:259.4pt;width:327.8pt;height:9pt;z-index:-251577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4065905</wp:posOffset>
                </wp:positionV>
                <wp:extent cx="4163060" cy="114300"/>
                <wp:effectExtent l="0" t="0" r="0" b="0"/>
                <wp:wrapNone/>
                <wp:docPr id="140" name="Text Box 32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23" o:spid="_x0000_s1355" type="#_x0000_t202" style="position:absolute;margin-left:136.45pt;margin-top:320.15pt;width:327.8pt;height:9pt;z-index:-251129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808192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5151755</wp:posOffset>
                </wp:positionV>
                <wp:extent cx="4163060" cy="114300"/>
                <wp:effectExtent l="0" t="0" r="8890" b="0"/>
                <wp:wrapNone/>
                <wp:docPr id="279" name="Text Box 34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3" o:spid="_x0000_s1356" type="#_x0000_t202" style="position:absolute;margin-left:136.45pt;margin-top:405.65pt;width:327.8pt;height:9pt;z-index:-250508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963840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6237605</wp:posOffset>
                </wp:positionV>
                <wp:extent cx="4163060" cy="114300"/>
                <wp:effectExtent l="0" t="0" r="8890" b="0"/>
                <wp:wrapNone/>
                <wp:docPr id="258" name="Text Box 3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63" o:spid="_x0000_s1357" type="#_x0000_t202" style="position:absolute;margin-left:136.45pt;margin-top:491.15pt;width:327.8pt;height:9pt;z-index:-2503526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7009130</wp:posOffset>
                </wp:positionV>
                <wp:extent cx="4163060" cy="114300"/>
                <wp:effectExtent l="0" t="0" r="0" b="0"/>
                <wp:wrapNone/>
                <wp:docPr id="18" name="Text Box 3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79" o:spid="_x0000_s1358" type="#_x0000_t202" style="position:absolute;margin-left:136.45pt;margin-top:551.9pt;width:327.8pt;height:9pt;z-index:-251272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8066405</wp:posOffset>
                </wp:positionV>
                <wp:extent cx="5972810" cy="466725"/>
                <wp:effectExtent l="0" t="0" r="0" b="0"/>
                <wp:wrapNone/>
                <wp:docPr id="16" name="Text Box 3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Artigo 3o.- Esta lei entra em vigor na data de sua publicação.</w:t>
                            </w:r>
                          </w:p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1" o:spid="_x0000_s1359" type="#_x0000_t202" style="position:absolute;margin-left:77.2pt;margin-top:635.15pt;width:470.3pt;height:36.75pt;z-index:-251270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Artigo 3o.- Esta lei entra em vigor na data de sua publicação.</w:t>
                      </w:r>
                    </w:p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5552440</wp:posOffset>
                </wp:positionH>
                <wp:positionV relativeFrom="page">
                  <wp:posOffset>7628255</wp:posOffset>
                </wp:positionV>
                <wp:extent cx="1534160" cy="167640"/>
                <wp:effectExtent l="0" t="0" r="0" b="0"/>
                <wp:wrapNone/>
                <wp:docPr id="15" name="Text Box 3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2" o:spid="_x0000_s1360" type="#_x0000_t202" style="position:absolute;margin-left:437.2pt;margin-top:600.65pt;width:120.8pt;height:13.2pt;z-index:-251269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7647305</wp:posOffset>
                </wp:positionV>
                <wp:extent cx="71120" cy="146050"/>
                <wp:effectExtent l="0" t="0" r="0" b="0"/>
                <wp:wrapNone/>
                <wp:docPr id="14" name="Text Box 3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3" o:spid="_x0000_s1361" type="#_x0000_t202" style="position:absolute;margin-left:81.75pt;margin-top:602.15pt;width:5.6pt;height:11.5pt;z-index:-25126809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6BC1"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3" name="Line 3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743566" id="Line 384" o:spid="_x0000_s1026" style="position:absolute;z-index:-251267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Pr="00DF15D7" w:rsidRDefault="00DF15D7" w:rsidP="00DF15D7">
      <w:pPr>
        <w:rPr>
          <w:rFonts w:ascii="Arial" w:hAnsi="Arial" w:cs="Arial"/>
          <w:sz w:val="16"/>
          <w:szCs w:val="16"/>
        </w:rPr>
      </w:pPr>
    </w:p>
    <w:p w:rsidR="00DF15D7" w:rsidRDefault="00DF15D7" w:rsidP="00DF15D7">
      <w:pPr>
        <w:rPr>
          <w:rFonts w:ascii="Arial" w:hAnsi="Arial" w:cs="Arial"/>
          <w:sz w:val="20"/>
          <w:szCs w:val="20"/>
        </w:rPr>
      </w:pPr>
      <w:r w:rsidRPr="00880BE4">
        <w:rPr>
          <w:rFonts w:ascii="Arial" w:hAnsi="Arial" w:cs="Arial"/>
          <w:b/>
          <w:sz w:val="20"/>
          <w:szCs w:val="20"/>
          <w:u w:val="single"/>
        </w:rPr>
        <w:t>Artigo 2º.)-</w:t>
      </w:r>
      <w:r>
        <w:rPr>
          <w:rFonts w:ascii="Arial" w:hAnsi="Arial" w:cs="Arial"/>
          <w:sz w:val="20"/>
          <w:szCs w:val="20"/>
        </w:rPr>
        <w:t>Esta lei entrará em vigor na data de sua publicação, revogadas as disposições em contrário.</w:t>
      </w:r>
    </w:p>
    <w:p w:rsidR="00DF15D7" w:rsidRDefault="00DF15D7" w:rsidP="00DF15D7">
      <w:pPr>
        <w:rPr>
          <w:rFonts w:ascii="Arial" w:hAnsi="Arial" w:cs="Arial"/>
          <w:sz w:val="20"/>
          <w:szCs w:val="20"/>
        </w:rPr>
      </w:pPr>
    </w:p>
    <w:p w:rsidR="00DF15D7" w:rsidRDefault="00DF15D7" w:rsidP="00DF15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</w:t>
      </w:r>
      <w:r w:rsidR="00570E75">
        <w:rPr>
          <w:rFonts w:ascii="Arial" w:hAnsi="Arial" w:cs="Arial"/>
          <w:sz w:val="20"/>
          <w:szCs w:val="20"/>
        </w:rPr>
        <w:t xml:space="preserve">itura Municipal de </w:t>
      </w:r>
      <w:proofErr w:type="spellStart"/>
      <w:r w:rsidR="00570E75">
        <w:rPr>
          <w:rFonts w:ascii="Arial" w:hAnsi="Arial" w:cs="Arial"/>
          <w:sz w:val="20"/>
          <w:szCs w:val="20"/>
        </w:rPr>
        <w:t>Piquerobi</w:t>
      </w:r>
      <w:proofErr w:type="spellEnd"/>
      <w:r w:rsidR="00570E75">
        <w:rPr>
          <w:rFonts w:ascii="Arial" w:hAnsi="Arial" w:cs="Arial"/>
          <w:sz w:val="20"/>
          <w:szCs w:val="20"/>
        </w:rPr>
        <w:t>, 26</w:t>
      </w:r>
      <w:r>
        <w:rPr>
          <w:rFonts w:ascii="Arial" w:hAnsi="Arial" w:cs="Arial"/>
          <w:sz w:val="20"/>
          <w:szCs w:val="20"/>
        </w:rPr>
        <w:t xml:space="preserve"> de Outubro de </w:t>
      </w:r>
      <w:proofErr w:type="gramStart"/>
      <w:r>
        <w:rPr>
          <w:rFonts w:ascii="Arial" w:hAnsi="Arial" w:cs="Arial"/>
          <w:sz w:val="20"/>
          <w:szCs w:val="20"/>
        </w:rPr>
        <w:t>2018</w:t>
      </w:r>
      <w:proofErr w:type="gramEnd"/>
    </w:p>
    <w:p w:rsidR="00DF15D7" w:rsidRDefault="00DF15D7" w:rsidP="00DF15D7">
      <w:pPr>
        <w:jc w:val="center"/>
        <w:rPr>
          <w:rFonts w:ascii="Arial" w:hAnsi="Arial" w:cs="Arial"/>
          <w:sz w:val="20"/>
          <w:szCs w:val="20"/>
        </w:rPr>
      </w:pPr>
    </w:p>
    <w:p w:rsidR="00DF15D7" w:rsidRDefault="00DF15D7" w:rsidP="00DF15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Valdir Aparecido Lopes</w:t>
      </w:r>
    </w:p>
    <w:p w:rsidR="00DF15D7" w:rsidRDefault="00DF15D7" w:rsidP="00DF15D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 Municipal</w:t>
      </w:r>
    </w:p>
    <w:p w:rsidR="00DF15D7" w:rsidRDefault="00DF15D7" w:rsidP="00DF15D7">
      <w:pPr>
        <w:jc w:val="center"/>
        <w:rPr>
          <w:rFonts w:ascii="Arial" w:hAnsi="Arial" w:cs="Arial"/>
          <w:sz w:val="20"/>
          <w:szCs w:val="20"/>
        </w:rPr>
      </w:pPr>
    </w:p>
    <w:p w:rsidR="00570E75" w:rsidRDefault="00570E75" w:rsidP="00DF15D7">
      <w:pPr>
        <w:jc w:val="center"/>
        <w:rPr>
          <w:rFonts w:ascii="Arial" w:hAnsi="Arial" w:cs="Arial"/>
          <w:sz w:val="20"/>
          <w:szCs w:val="20"/>
        </w:rPr>
      </w:pPr>
    </w:p>
    <w:p w:rsidR="00570E75" w:rsidRDefault="00570E75" w:rsidP="00DF15D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Publicada e registrada na secretaria nesta data e afixada em local de costume</w:t>
      </w:r>
    </w:p>
    <w:p w:rsidR="00570E75" w:rsidRDefault="00570E75" w:rsidP="00DF15D7">
      <w:pPr>
        <w:jc w:val="center"/>
        <w:rPr>
          <w:rFonts w:ascii="Arial" w:hAnsi="Arial" w:cs="Arial"/>
          <w:sz w:val="20"/>
          <w:szCs w:val="20"/>
        </w:rPr>
      </w:pPr>
    </w:p>
    <w:p w:rsidR="00570E75" w:rsidRDefault="00570E75" w:rsidP="00570E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Angela</w:t>
      </w:r>
      <w:proofErr w:type="spellEnd"/>
      <w:r>
        <w:rPr>
          <w:rFonts w:ascii="Arial" w:hAnsi="Arial" w:cs="Arial"/>
          <w:sz w:val="20"/>
          <w:szCs w:val="20"/>
        </w:rPr>
        <w:t xml:space="preserve"> Rodrigues Soares</w:t>
      </w:r>
    </w:p>
    <w:p w:rsidR="00570E75" w:rsidRDefault="00570E75" w:rsidP="00570E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Encarregada da </w:t>
      </w:r>
      <w:proofErr w:type="spellStart"/>
      <w:r>
        <w:rPr>
          <w:rFonts w:ascii="Arial" w:hAnsi="Arial" w:cs="Arial"/>
          <w:sz w:val="20"/>
          <w:szCs w:val="20"/>
        </w:rPr>
        <w:t>Secrearia</w:t>
      </w:r>
      <w:proofErr w:type="spellEnd"/>
    </w:p>
    <w:p w:rsidR="00570E75" w:rsidRPr="00880BE4" w:rsidRDefault="00570E75" w:rsidP="00570E7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15D7" w:rsidRDefault="00DF15D7" w:rsidP="00DF15D7">
      <w:bookmarkStart w:id="0" w:name="_GoBack"/>
      <w:bookmarkEnd w:id="0"/>
    </w:p>
    <w:p w:rsidR="00D463C9" w:rsidRDefault="00916BC1" w:rsidP="00DF15D7">
      <w:pPr>
        <w:tabs>
          <w:tab w:val="left" w:pos="7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1456690</wp:posOffset>
                </wp:positionV>
                <wp:extent cx="3401060" cy="175260"/>
                <wp:effectExtent l="0" t="0" r="0" b="0"/>
                <wp:wrapNone/>
                <wp:docPr id="12" name="Text Box 3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PROJETO Nº </w:t>
                            </w:r>
                            <w:proofErr w:type="gramStart"/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29 ,</w:t>
                            </w:r>
                            <w:proofErr w:type="gramEnd"/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04 DE OUTUBRO DE 2018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5" o:spid="_x0000_s1362" type="#_x0000_t202" style="position:absolute;margin-left:74.95pt;margin-top:114.7pt;width:267.8pt;height:13.8pt;z-index:-25126604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PROJETO Nº </w:t>
                      </w:r>
                      <w:proofErr w:type="gramStart"/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29 ,</w:t>
                      </w:r>
                      <w:proofErr w:type="gramEnd"/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04 DE OUTUBRO DE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8890" t="9525" r="9525" b="10160"/>
                <wp:wrapNone/>
                <wp:docPr id="11" name="Rectangle 3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312DD7" id="Rectangle 386" o:spid="_x0000_s1026" style="position:absolute;margin-left:74.95pt;margin-top:21.75pt;width:492.05pt;height:83.95pt;z-index:-251265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647700</wp:posOffset>
                </wp:positionV>
                <wp:extent cx="2421890" cy="175260"/>
                <wp:effectExtent l="0" t="0" r="0" b="0"/>
                <wp:wrapNone/>
                <wp:docPr id="10" name="Text Box 3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</w:t>
                            </w:r>
                            <w:proofErr w:type="spellStart"/>
                            <w:r>
                              <w:rPr>
                                <w:rFonts w:ascii="Draft 10cpi" w:hAnsi="Draft 10cpi" w:cs="Draft 10cp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Piquerobi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7" o:spid="_x0000_s1363" type="#_x0000_t202" style="position:absolute;margin-left:137.95pt;margin-top:51pt;width:190.7pt;height:13.8pt;z-index:-251264000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Prefeitura Municipal de </w:t>
                      </w:r>
                      <w:proofErr w:type="spellStart"/>
                      <w:r>
                        <w:rPr>
                          <w:rFonts w:ascii="Draft 10cpi" w:hAnsi="Draft 10cpi" w:cs="Draft 10cpi"/>
                          <w:b/>
                          <w:bCs/>
                          <w:color w:val="000000"/>
                          <w:sz w:val="24"/>
                          <w:szCs w:val="24"/>
                        </w:rPr>
                        <w:t>Piquerobi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818515</wp:posOffset>
                </wp:positionV>
                <wp:extent cx="1045210" cy="116840"/>
                <wp:effectExtent l="0" t="0" r="3175" b="0"/>
                <wp:wrapNone/>
                <wp:docPr id="8" name="Text Box 3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Rua José Bonifácio, 40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8" o:spid="_x0000_s1364" type="#_x0000_t202" style="position:absolute;margin-left:137.95pt;margin-top:64.45pt;width:82.3pt;height:9.2pt;z-index:-251262976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Rua José Bonifácio, 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962025</wp:posOffset>
                </wp:positionV>
                <wp:extent cx="853440" cy="116840"/>
                <wp:effectExtent l="0" t="0" r="4445" b="0"/>
                <wp:wrapNone/>
                <wp:docPr id="7" name="Text Box 3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54279674/0001-04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89" o:spid="_x0000_s1365" type="#_x0000_t202" style="position:absolute;margin-left:137.95pt;margin-top:75.75pt;width:67.2pt;height:9.2pt;z-index:-251261952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54279674/0001-04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3237865</wp:posOffset>
                </wp:positionH>
                <wp:positionV relativeFrom="page">
                  <wp:posOffset>942975</wp:posOffset>
                </wp:positionV>
                <wp:extent cx="446405" cy="116840"/>
                <wp:effectExtent l="0" t="0" r="1905" b="0"/>
                <wp:wrapNone/>
                <wp:docPr id="6" name="Text Box 3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Exercício: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0" o:spid="_x0000_s1366" type="#_x0000_t202" style="position:absolute;margin-left:254.95pt;margin-top:74.25pt;width:35.15pt;height:9.2pt;z-index:-251260928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Exercício: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3819525</wp:posOffset>
                </wp:positionH>
                <wp:positionV relativeFrom="page">
                  <wp:posOffset>942975</wp:posOffset>
                </wp:positionV>
                <wp:extent cx="226060" cy="116840"/>
                <wp:effectExtent l="0" t="0" r="2540" b="0"/>
                <wp:wrapNone/>
                <wp:docPr id="5" name="Text Box 3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1" o:spid="_x0000_s1367" type="#_x0000_t202" style="position:absolute;margin-left:300.75pt;margin-top:74.25pt;width:17.8pt;height:9.2pt;z-index:-251259904;visibility:hidden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" o:allowincell="f" filled="f" stroked="f">
                <v:textbox style="mso-fit-shape-to-text:t"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16"/>
                          <w:szCs w:val="16"/>
                        </w:rPr>
                        <w:t>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5E1E">
        <w:rPr>
          <w:noProof/>
        </w:rPr>
        <w:drawing>
          <wp:anchor distT="0" distB="0" distL="114300" distR="114300" simplePos="0" relativeHeight="25205760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19050" t="0" r="0" b="0"/>
            <wp:wrapNone/>
            <wp:docPr id="392" name="Imagem 392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 w="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2903855</wp:posOffset>
                </wp:positionV>
                <wp:extent cx="1713865" cy="0"/>
                <wp:effectExtent l="5080" t="8255" r="5080" b="10795"/>
                <wp:wrapNone/>
                <wp:docPr id="4" name="Line 3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3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A86A13" id="Line 393" o:spid="_x0000_s1026" style="position:absolute;z-index:-251257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65pt,228.65pt" to="221.6pt,2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2922905</wp:posOffset>
                </wp:positionV>
                <wp:extent cx="2247900" cy="142875"/>
                <wp:effectExtent l="0" t="0" r="0" b="1270"/>
                <wp:wrapNone/>
                <wp:docPr id="3" name="Text Box 3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4" o:spid="_x0000_s1368" type="#_x0000_t202" style="position:absolute;margin-left:87pt;margin-top:230.15pt;width:177pt;height:11.25pt;z-index:-251256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3094355</wp:posOffset>
                </wp:positionV>
                <wp:extent cx="2247900" cy="142875"/>
                <wp:effectExtent l="0" t="0" r="0" b="1270"/>
                <wp:wrapNone/>
                <wp:docPr id="2" name="Text Box 3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655" w:rsidRDefault="007766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man 20cpi" w:hAnsi="Roman 20cpi" w:cs="Roman 20cpi"/>
                                <w:color w:val="000000"/>
                                <w:sz w:val="20"/>
                                <w:szCs w:val="20"/>
                              </w:rPr>
                              <w:t>PREFEITO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95" o:spid="_x0000_s1369" type="#_x0000_t202" style="position:absolute;margin-left:87pt;margin-top:243.65pt;width:177pt;height:11.25pt;z-index:-2512558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" o:allowincell="f" filled="f" stroked="f">
                <v:textbox inset="0,0,0,0">
                  <w:txbxContent>
                    <w:p w:rsidR="00776655" w:rsidRDefault="007766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Roman 20cpi" w:hAnsi="Roman 20cpi" w:cs="Roman 20cpi"/>
                          <w:color w:val="000000"/>
                          <w:sz w:val="20"/>
                          <w:szCs w:val="20"/>
                        </w:rPr>
                        <w:t>PREFEITO MUNICIPAL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11430" t="9525" r="6350" b="9525"/>
                <wp:wrapNone/>
                <wp:docPr id="1" name="Line 3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8589DA" id="Line 396" o:spid="_x0000_s1026" style="position:absolute;z-index:-251254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sectPr w:rsidR="00D463C9" w:rsidSect="0064264B">
      <w:pgSz w:w="12240" w:h="15840"/>
      <w:pgMar w:top="1985" w:right="567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20c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C1"/>
    <w:rsid w:val="00151907"/>
    <w:rsid w:val="001D1C42"/>
    <w:rsid w:val="002364A6"/>
    <w:rsid w:val="004852BE"/>
    <w:rsid w:val="005329EC"/>
    <w:rsid w:val="00542E53"/>
    <w:rsid w:val="00570E75"/>
    <w:rsid w:val="0064264B"/>
    <w:rsid w:val="00776655"/>
    <w:rsid w:val="007F5C61"/>
    <w:rsid w:val="008B3D8A"/>
    <w:rsid w:val="008F5E1E"/>
    <w:rsid w:val="008F69E7"/>
    <w:rsid w:val="00916BC1"/>
    <w:rsid w:val="009463A7"/>
    <w:rsid w:val="00D463C9"/>
    <w:rsid w:val="00D9084D"/>
    <w:rsid w:val="00DF15D7"/>
    <w:rsid w:val="00EF0159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\Meus%20documentos\Downloads\projeto%2029-%20cred%20suplement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projeto 29- cred suplementar</Template>
  <TotalTime>5</TotalTime>
  <Pages>3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2018-10-05T13:51:00Z</cp:lastPrinted>
  <dcterms:created xsi:type="dcterms:W3CDTF">2018-10-26T17:01:00Z</dcterms:created>
  <dcterms:modified xsi:type="dcterms:W3CDTF">2018-10-26T17:06:00Z</dcterms:modified>
</cp:coreProperties>
</file>